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23" w:rsidRDefault="00516FBF">
      <w:r>
        <w:rPr>
          <w:noProof/>
        </w:rPr>
        <mc:AlternateContent>
          <mc:Choice Requires="wps">
            <w:drawing>
              <wp:anchor distT="0" distB="0" distL="114300" distR="114300" simplePos="0" relativeHeight="251742208" behindDoc="0" locked="0" layoutInCell="1" allowOverlap="1">
                <wp:simplePos x="0" y="0"/>
                <wp:positionH relativeFrom="column">
                  <wp:posOffset>1905</wp:posOffset>
                </wp:positionH>
                <wp:positionV relativeFrom="paragraph">
                  <wp:posOffset>-9525</wp:posOffset>
                </wp:positionV>
                <wp:extent cx="6845300" cy="9144000"/>
                <wp:effectExtent l="0" t="0" r="12700" b="19050"/>
                <wp:wrapNone/>
                <wp:docPr id="16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9256F" id="AutoShape 2" o:spid="_x0000_s1026" style="position:absolute;margin-left:.15pt;margin-top:-.75pt;width:539pt;height:10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" fillcolor="#dbe5f1 [660]" strokecolor="#b8cce4 [1300]">
                <v:fill color2="#dbe5f1 [660]" rotate="t" focus="100%" type="gradient"/>
              </v:round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635</wp:posOffset>
                </wp:positionH>
                <wp:positionV relativeFrom="paragraph">
                  <wp:posOffset>-9525</wp:posOffset>
                </wp:positionV>
                <wp:extent cx="6845300" cy="1527175"/>
                <wp:effectExtent l="0" t="0" r="4445" b="0"/>
                <wp:wrapNone/>
                <wp:docPr id="1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23" w:rsidRDefault="00804DA5">
                            <w:r>
                              <w:rPr>
                                <w:noProof/>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5pt;margin-top:-.75pt;width:539pt;height:1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" filled="f" stroked="f">
                <v:textbox inset="14.4pt,14.4pt,0,0">
                  <w:txbxContent>
                    <w:p w:rsidR="00D53023" w:rsidRDefault="00804DA5">
                      <w:r>
                        <w:rPr>
                          <w:noProof/>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9"/>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sidR="00804DA5">
        <w:softHyphen/>
      </w:r>
      <w:r w:rsidR="00804DA5">
        <w:softHyphen/>
      </w:r>
    </w:p>
    <w:p w:rsidR="00D53023" w:rsidRDefault="00D23492" w:rsidP="003D0E48">
      <w:pPr>
        <w:ind w:rightChars="177" w:right="425"/>
      </w:pPr>
      <w:r>
        <w:rPr>
          <w:noProof/>
        </w:rPr>
        <mc:AlternateContent>
          <mc:Choice Requires="wps">
            <w:drawing>
              <wp:anchor distT="0" distB="0" distL="114300" distR="114300" simplePos="0" relativeHeight="251751424" behindDoc="0" locked="0" layoutInCell="1" allowOverlap="1">
                <wp:simplePos x="0" y="0"/>
                <wp:positionH relativeFrom="column">
                  <wp:posOffset>440055</wp:posOffset>
                </wp:positionH>
                <wp:positionV relativeFrom="paragraph">
                  <wp:posOffset>1470024</wp:posOffset>
                </wp:positionV>
                <wp:extent cx="5925820" cy="7336155"/>
                <wp:effectExtent l="0" t="0" r="0" b="0"/>
                <wp:wrapNone/>
                <wp:docPr id="165"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7336155"/>
                        </a:xfrm>
                        <a:prstGeom prst="roundRect">
                          <a:avLst>
                            <a:gd name="adj" fmla="val 3912"/>
                          </a:avLst>
                        </a:prstGeom>
                        <a:solidFill>
                          <a:srgbClr val="FFFFFF">
                            <a:alpha val="39999"/>
                          </a:srgbClr>
                        </a:solidFill>
                        <a:ln w="9525">
                          <a:noFill/>
                          <a:round/>
                          <a:headEnd/>
                          <a:tailEnd/>
                        </a:ln>
                      </wps:spPr>
                      <wps:txbx>
                        <w:txbxContent>
                          <w:sdt>
                            <w:sdtPr>
                              <w:rPr>
                                <w:rFonts w:ascii="華康楷書體W5" w:eastAsia="華康楷書體W5" w:hint="eastAsia"/>
                                <w:sz w:val="18"/>
                                <w:szCs w:val="18"/>
                              </w:rPr>
                              <w:id w:val="66001393"/>
                              <w:placeholder>
                                <w:docPart w:val="421A0DB2A7AA4C908E4FE9E344274F5E"/>
                              </w:placeholder>
                            </w:sdtPr>
                            <w:sdtEndPr/>
                            <w:sdtContent>
                              <w:p w:rsidR="00924209" w:rsidRDefault="00924209" w:rsidP="00924209">
                                <w:pPr>
                                  <w:rPr>
                                    <w:rFonts w:ascii="標楷體" w:eastAsia="標楷體" w:hAnsi="標楷體"/>
                                  </w:rPr>
                                </w:pPr>
                                <w:r>
                                  <w:rPr>
                                    <w:rFonts w:ascii="標楷體" w:eastAsia="標楷體" w:hAnsi="標楷體" w:hint="eastAsia"/>
                                  </w:rPr>
                                  <w:t>親愛的各位會員代表:</w:t>
                                </w:r>
                              </w:p>
                              <w:p w:rsidR="00924209" w:rsidRDefault="00924209" w:rsidP="00924209">
                                <w:pPr>
                                  <w:spacing w:after="0"/>
                                  <w:rPr>
                                    <w:rFonts w:ascii="標楷體" w:eastAsia="標楷體" w:hAnsi="標楷體"/>
                                  </w:rPr>
                                </w:pPr>
                                <w:r>
                                  <w:rPr>
                                    <w:rFonts w:ascii="標楷體" w:eastAsia="標楷體" w:hAnsi="標楷體" w:hint="eastAsia"/>
                                  </w:rPr>
                                  <w:t>您好！</w:t>
                                </w:r>
                              </w:p>
                              <w:p w:rsidR="00924209" w:rsidRDefault="00924209" w:rsidP="00924209">
                                <w:pPr>
                                  <w:spacing w:after="0"/>
                                  <w:rPr>
                                    <w:rFonts w:ascii="標楷體" w:eastAsia="標楷體" w:hAnsi="標楷體"/>
                                  </w:rPr>
                                </w:pPr>
                                <w:r>
                                  <w:rPr>
                                    <w:rFonts w:ascii="標楷體" w:eastAsia="標楷體" w:hAnsi="標楷體" w:hint="eastAsia"/>
                                  </w:rPr>
                                  <w:t>本會續去年於大板根森林溫泉渡假村圓滿完成105年度勞動教育訓練後，由於反應熱烈，本年度延續規劃外辦活動課程。</w:t>
                                </w:r>
                              </w:p>
                              <w:p w:rsidR="00924209" w:rsidRDefault="00924209" w:rsidP="00802863">
                                <w:pPr>
                                  <w:spacing w:beforeLines="50" w:before="120" w:after="0"/>
                                  <w:rPr>
                                    <w:rFonts w:ascii="標楷體" w:eastAsia="標楷體" w:hAnsi="標楷體"/>
                                  </w:rPr>
                                </w:pPr>
                                <w:r>
                                  <w:rPr>
                                    <w:rFonts w:ascii="標楷體" w:eastAsia="標楷體" w:hAnsi="標楷體" w:hint="eastAsia"/>
                                  </w:rPr>
                                  <w:t>謹定於106/10/16(一)舉辦106年度台灣世曦工會幹部勞動法令研習課程，活動地點於</w:t>
                                </w:r>
                                <w:r>
                                  <w:rPr>
                                    <w:rFonts w:ascii="標楷體" w:eastAsia="標楷體" w:hAnsi="標楷體" w:hint="eastAsia"/>
                                    <w:b/>
                                    <w:bCs/>
                                  </w:rPr>
                                  <w:t>桃園市中壢區南方莊園渡假飯店</w:t>
                                </w:r>
                                <w:r>
                                  <w:rPr>
                                    <w:rFonts w:ascii="標楷體" w:eastAsia="標楷體" w:hAnsi="標楷體" w:hint="eastAsia"/>
                                  </w:rPr>
                                  <w:t>舉辦一日活動。</w:t>
                                </w:r>
                              </w:p>
                              <w:p w:rsidR="00924209" w:rsidRDefault="00924209" w:rsidP="00924209">
                                <w:pPr>
                                  <w:spacing w:after="0"/>
                                  <w:rPr>
                                    <w:rFonts w:ascii="標楷體" w:eastAsia="標楷體" w:hAnsi="標楷體"/>
                                  </w:rPr>
                                </w:pPr>
                                <w:r>
                                  <w:rPr>
                                    <w:rFonts w:ascii="標楷體" w:eastAsia="標楷體" w:hAnsi="標楷體" w:hint="eastAsia"/>
                                  </w:rPr>
                                  <w:t>敬邀 明理法律事務所 葛百鈴律師蒞會指導，安排二堂與會員同仁息息相關之【工會法不當勞動行為實務研析】互動課程。本會會務顧問 韓仕賢先生亦準備今年度勞動部最熱門的【新工時制度:勞基法週休二日修法說明】法令課程。</w:t>
                                </w:r>
                              </w:p>
                              <w:p w:rsidR="00924209" w:rsidRDefault="00924209" w:rsidP="00802863">
                                <w:pPr>
                                  <w:spacing w:beforeLines="50" w:before="120" w:after="0"/>
                                  <w:rPr>
                                    <w:rFonts w:ascii="標楷體" w:eastAsia="標楷體" w:hAnsi="標楷體"/>
                                  </w:rPr>
                                </w:pPr>
                                <w:r>
                                  <w:rPr>
                                    <w:rFonts w:ascii="標楷體" w:eastAsia="標楷體" w:hAnsi="標楷體" w:hint="eastAsia"/>
                                  </w:rPr>
                                  <w:t>由於活動主要經費由台北市政府定額補助，參與名額上限40名，有意報名參訓之會員代表，請把握機會，確認名單將以報名回覆時間順序為準，敬請知悉。</w:t>
                                </w:r>
                              </w:p>
                              <w:p w:rsidR="008A3573" w:rsidRDefault="00924209" w:rsidP="00802863">
                                <w:pPr>
                                  <w:spacing w:after="0"/>
                                  <w:rPr>
                                    <w:rFonts w:ascii="標楷體" w:eastAsia="標楷體" w:hAnsi="標楷體" w:hint="eastAsia"/>
                                  </w:rPr>
                                </w:pPr>
                                <w:r>
                                  <w:rPr>
                                    <w:rFonts w:ascii="標楷體" w:eastAsia="標楷體" w:hAnsi="標楷體" w:hint="eastAsia"/>
                                  </w:rPr>
                                  <w:t>為確認參與名單及辦理保險事宜，請協助於9/18(週一)4:00pm前利用以下連結報名，本會將於09/19(二)</w:t>
                                </w:r>
                                <w:r w:rsidR="008A3573">
                                  <w:rPr>
                                    <w:rFonts w:ascii="標楷體" w:eastAsia="標楷體" w:hAnsi="標楷體" w:hint="eastAsia"/>
                                  </w:rPr>
                                  <w:t>開放會員同仁報名。</w:t>
                                </w:r>
                                <w:bookmarkStart w:id="0" w:name="_GoBack"/>
                                <w:bookmarkEnd w:id="0"/>
                              </w:p>
                              <w:p w:rsidR="00924209" w:rsidRDefault="00F75096" w:rsidP="00802863">
                                <w:pPr>
                                  <w:spacing w:after="0"/>
                                  <w:rPr>
                                    <w:rFonts w:ascii="Calibri" w:eastAsia="SimSun" w:hAnsi="Calibri" w:cs="Calibri"/>
                                    <w:color w:val="000066"/>
                                  </w:rPr>
                                </w:pPr>
                                <w:hyperlink r:id="rId10" w:history="1">
                                  <w:r w:rsidR="00924209">
                                    <w:rPr>
                                      <w:rStyle w:val="af0"/>
                                      <w:rFonts w:ascii="Calibri" w:hAnsi="Calibri" w:cs="Calibri"/>
                                    </w:rPr>
                                    <w:t>https://docs.google.com/forms/d/e/1FAIpQLSc0U65su3auYT2isr06Rjt5W5ePzBodf3MlGOlbFDcx74INMg/viewform</w:t>
                                  </w:r>
                                </w:hyperlink>
                              </w:p>
                              <w:p w:rsidR="00924209" w:rsidRDefault="00924209" w:rsidP="00802863">
                                <w:pPr>
                                  <w:spacing w:after="0"/>
                                  <w:rPr>
                                    <w:rFonts w:ascii="標楷體" w:eastAsia="標楷體" w:hAnsi="標楷體" w:cs="Times New Roman"/>
                                    <w:color w:val="FF0000"/>
                                    <w:u w:val="single"/>
                                  </w:rPr>
                                </w:pPr>
                                <w:r>
                                  <w:rPr>
                                    <w:rFonts w:ascii="標楷體" w:eastAsia="標楷體" w:hAnsi="標楷體" w:hint="eastAsia"/>
                                    <w:color w:val="FF0000"/>
                                    <w:u w:val="single"/>
                                  </w:rPr>
                                  <w:t>若參加名額未滿，後續開放全體會員報名(抽籤確認名單)。</w:t>
                                </w:r>
                              </w:p>
                              <w:p w:rsidR="00DE290C" w:rsidRPr="00814639" w:rsidRDefault="00DE290C" w:rsidP="00802863">
                                <w:pPr>
                                  <w:spacing w:after="0" w:line="360" w:lineRule="exact"/>
                                  <w:rPr>
                                    <w:rFonts w:ascii="華康楷書體W5" w:eastAsia="華康楷書體W5" w:hAnsi="標楷體"/>
                                  </w:rPr>
                                </w:pPr>
                                <w:r w:rsidRPr="00814639">
                                  <w:rPr>
                                    <w:rFonts w:ascii="華康楷書體W5" w:eastAsia="華康楷書體W5" w:hAnsi="標楷體" w:hint="eastAsia"/>
                                  </w:rPr>
                                  <w:t>活動日期：106/10/16(一</w:t>
                                </w:r>
                                <w:r w:rsidR="00D01C17">
                                  <w:rPr>
                                    <w:rFonts w:ascii="華康楷書體W5" w:eastAsia="華康楷書體W5" w:hAnsi="標楷體" w:hint="eastAsia"/>
                                  </w:rPr>
                                  <w:t>) 8:00am～</w:t>
                                </w:r>
                                <w:r w:rsidRPr="00814639">
                                  <w:rPr>
                                    <w:rFonts w:ascii="華康楷書體W5" w:eastAsia="華康楷書體W5" w:hAnsi="標楷體" w:hint="eastAsia"/>
                                  </w:rPr>
                                  <w:t>5:30pm (含往返車程)</w:t>
                                </w:r>
                              </w:p>
                              <w:p w:rsidR="00B17756" w:rsidRDefault="00DE290C" w:rsidP="00B17756">
                                <w:pPr>
                                  <w:spacing w:after="0"/>
                                  <w:ind w:left="1200" w:hangingChars="500" w:hanging="1200"/>
                                  <w:rPr>
                                    <w:rFonts w:ascii="華康楷書體W5" w:eastAsia="華康楷書體W5" w:hAnsi="標楷體"/>
                                  </w:rPr>
                                </w:pPr>
                                <w:r w:rsidRPr="00814639">
                                  <w:rPr>
                                    <w:rFonts w:ascii="華康楷書體W5" w:eastAsia="華康楷書體W5" w:hAnsi="標楷體" w:hint="eastAsia"/>
                                  </w:rPr>
                                  <w:t>集合地點：</w:t>
                                </w:r>
                                <w:r w:rsidR="00B17756">
                                  <w:rPr>
                                    <w:rFonts w:ascii="華康楷書體W5" w:eastAsia="華康楷書體W5" w:hAnsi="標楷體" w:hint="eastAsia"/>
                                  </w:rPr>
                                  <w:t>備遊覽車</w:t>
                                </w:r>
                                <w:r w:rsidR="00AD114F" w:rsidRPr="00814639">
                                  <w:rPr>
                                    <w:rFonts w:ascii="華康楷書體W5" w:eastAsia="華康楷書體W5" w:hAnsi="標楷體" w:hint="eastAsia"/>
                                  </w:rPr>
                                  <w:t>接送</w:t>
                                </w:r>
                                <w:r w:rsidR="00AD114F">
                                  <w:rPr>
                                    <w:rFonts w:ascii="華康楷書體W5" w:eastAsia="華康楷書體W5" w:hAnsi="標楷體" w:hint="eastAsia"/>
                                  </w:rPr>
                                  <w:t>，</w:t>
                                </w:r>
                                <w:r w:rsidR="00AD114F">
                                  <w:rPr>
                                    <w:rFonts w:ascii="華康楷書體W5" w:eastAsia="華康楷書體W5" w:hAnsi="標楷體"/>
                                  </w:rPr>
                                  <w:t>7:30am</w:t>
                                </w:r>
                                <w:r w:rsidR="00AD114F">
                                  <w:rPr>
                                    <w:rFonts w:ascii="華康楷書體W5" w:eastAsia="華康楷書體W5" w:hAnsi="標楷體" w:hint="eastAsia"/>
                                  </w:rPr>
                                  <w:t>～</w:t>
                                </w:r>
                                <w:r w:rsidR="00AD114F">
                                  <w:rPr>
                                    <w:rFonts w:ascii="華康楷書體W5" w:eastAsia="華康楷書體W5" w:hAnsi="標楷體"/>
                                  </w:rPr>
                                  <w:t>8:00am</w:t>
                                </w:r>
                                <w:r w:rsidR="00AD114F">
                                  <w:rPr>
                                    <w:rFonts w:ascii="華康楷書體W5" w:eastAsia="華康楷書體W5" w:hAnsi="標楷體" w:hint="eastAsia"/>
                                  </w:rPr>
                                  <w:t>於</w:t>
                                </w:r>
                                <w:r w:rsidRPr="00814639">
                                  <w:rPr>
                                    <w:rFonts w:ascii="華康楷書體W5" w:eastAsia="華康楷書體W5" w:hAnsi="標楷體" w:hint="eastAsia"/>
                                  </w:rPr>
                                  <w:t>內湖台灣世曦公司大門左外側</w:t>
                                </w:r>
                                <w:r w:rsidR="00AD114F">
                                  <w:rPr>
                                    <w:rFonts w:ascii="華康楷書體W5" w:eastAsia="華康楷書體W5" w:hAnsi="標楷體" w:hint="eastAsia"/>
                                  </w:rPr>
                                  <w:t>集合</w:t>
                                </w:r>
                              </w:p>
                              <w:p w:rsidR="00B17756" w:rsidRDefault="00B17756" w:rsidP="00B17756">
                                <w:pPr>
                                  <w:spacing w:after="0"/>
                                  <w:ind w:leftChars="500" w:left="1200"/>
                                  <w:rPr>
                                    <w:rFonts w:ascii="華康楷書體W5" w:eastAsia="華康楷書體W5" w:hAnsi="標楷體"/>
                                  </w:rPr>
                                </w:pPr>
                                <w:r>
                                  <w:rPr>
                                    <w:rFonts w:ascii="華康楷書體W5" w:eastAsia="華康楷書體W5" w:hAnsi="標楷體" w:hint="eastAsia"/>
                                  </w:rPr>
                                  <w:t>8</w:t>
                                </w:r>
                                <w:r>
                                  <w:rPr>
                                    <w:rFonts w:ascii="華康楷書體W5" w:eastAsia="華康楷書體W5" w:hAnsi="標楷體"/>
                                  </w:rPr>
                                  <w:t>:00am</w:t>
                                </w:r>
                                <w:r>
                                  <w:rPr>
                                    <w:rFonts w:ascii="華康楷書體W5" w:eastAsia="華康楷書體W5" w:hAnsi="標楷體" w:hint="eastAsia"/>
                                  </w:rPr>
                                  <w:t>準點發車，</w:t>
                                </w:r>
                                <w:r w:rsidR="00DE290C" w:rsidRPr="00814639">
                                  <w:rPr>
                                    <w:rFonts w:ascii="華康楷書體W5" w:eastAsia="華康楷書體W5" w:hAnsi="標楷體" w:hint="eastAsia"/>
                                  </w:rPr>
                                  <w:t>自行開車前往</w:t>
                                </w:r>
                                <w:r w:rsidR="00AD114F">
                                  <w:rPr>
                                    <w:rFonts w:ascii="華康楷書體W5" w:eastAsia="華康楷書體W5" w:hAnsi="標楷體" w:hint="eastAsia"/>
                                  </w:rPr>
                                  <w:t>者</w:t>
                                </w:r>
                                <w:r w:rsidR="00DE290C" w:rsidRPr="00814639">
                                  <w:rPr>
                                    <w:rFonts w:ascii="華康楷書體W5" w:eastAsia="華康楷書體W5" w:hAnsi="標楷體" w:hint="eastAsia"/>
                                  </w:rPr>
                                  <w:t>，請備註，以利統計搭車人數</w:t>
                                </w:r>
                              </w:p>
                              <w:p w:rsidR="00DE290C" w:rsidRPr="00B17756" w:rsidRDefault="00B17756" w:rsidP="00B17756">
                                <w:pPr>
                                  <w:spacing w:after="0"/>
                                  <w:ind w:leftChars="500" w:left="1200"/>
                                  <w:rPr>
                                    <w:rFonts w:eastAsia="標楷體"/>
                                  </w:rPr>
                                </w:pPr>
                                <w:r>
                                  <w:rPr>
                                    <w:rFonts w:eastAsia="標楷體" w:hint="eastAsia"/>
                                  </w:rPr>
                                  <w:t>外單位會員代表，請直接於中壢站下車，搭乘園區接駁車前往報到</w:t>
                                </w:r>
                              </w:p>
                              <w:p w:rsidR="00DE290C" w:rsidRPr="00814639" w:rsidRDefault="00DE290C" w:rsidP="00F91798">
                                <w:pPr>
                                  <w:spacing w:after="0" w:line="320" w:lineRule="exact"/>
                                  <w:rPr>
                                    <w:rFonts w:ascii="華康楷書體W5" w:eastAsia="華康楷書體W5" w:hAnsi="標楷體"/>
                                  </w:rPr>
                                </w:pPr>
                                <w:r w:rsidRPr="00814639">
                                  <w:rPr>
                                    <w:rFonts w:ascii="華康楷書體W5" w:eastAsia="華康楷書體W5" w:hAnsi="標楷體" w:hint="eastAsia"/>
                                  </w:rPr>
                                  <w:t>活動地點：</w:t>
                                </w:r>
                                <w:r w:rsidRPr="00814639">
                                  <w:rPr>
                                    <w:rFonts w:ascii="華康楷書體W5" w:eastAsia="華康楷書體W5" w:hAnsi="標楷體" w:hint="eastAsia"/>
                                    <w:bCs/>
                                  </w:rPr>
                                  <w:t>桃園市中壢區南方莊園渡假飯店</w:t>
                                </w:r>
                                <w:hyperlink r:id="rId11" w:history="1">
                                  <w:r w:rsidRPr="00814639">
                                    <w:rPr>
                                      <w:rStyle w:val="af0"/>
                                      <w:rFonts w:ascii="華康楷書體W5" w:eastAsia="華康楷書體W5" w:hAnsi="標楷體" w:hint="eastAsia"/>
                                      <w:color w:val="auto"/>
                                      <w:u w:val="none"/>
                                    </w:rPr>
                                    <w:t>Tel:(03) 420</w:t>
                                  </w:r>
                                </w:hyperlink>
                                <w:r w:rsidRPr="00814639">
                                  <w:rPr>
                                    <w:rFonts w:ascii="華康楷書體W5" w:eastAsia="華康楷書體W5" w:hAnsi="標楷體" w:hint="eastAsia"/>
                                  </w:rPr>
                                  <w:t xml:space="preserve"> 3833</w:t>
                                </w:r>
                              </w:p>
                              <w:p w:rsidR="00DE290C" w:rsidRPr="00814639" w:rsidRDefault="00DE290C" w:rsidP="002F52B2">
                                <w:pPr>
                                  <w:spacing w:after="0" w:line="360" w:lineRule="exact"/>
                                  <w:rPr>
                                    <w:rFonts w:ascii="華康楷書體W5" w:eastAsia="華康楷書體W5" w:hAnsi="標楷體"/>
                                    <w:color w:val="000000"/>
                                  </w:rPr>
                                </w:pPr>
                                <w:r w:rsidRPr="00814639">
                                  <w:rPr>
                                    <w:rFonts w:ascii="華康楷書體W5" w:eastAsia="華康楷書體W5" w:hAnsi="標楷體" w:hint="eastAsia"/>
                                  </w:rPr>
                                  <w:t>會所地址：桃園市中壢區樹籽路八號</w:t>
                                </w:r>
                              </w:p>
                              <w:p w:rsidR="00DE290C" w:rsidRPr="00814639" w:rsidRDefault="00DE290C" w:rsidP="002F52B2">
                                <w:pPr>
                                  <w:spacing w:after="0" w:line="360" w:lineRule="exact"/>
                                  <w:rPr>
                                    <w:rFonts w:ascii="華康楷書體W5" w:eastAsia="華康楷書體W5" w:hAnsi="標楷體"/>
                                  </w:rPr>
                                </w:pPr>
                                <w:r w:rsidRPr="00814639">
                                  <w:rPr>
                                    <w:rFonts w:ascii="華康楷書體W5" w:eastAsia="華康楷書體W5" w:hAnsi="標楷體" w:hint="eastAsia"/>
                                  </w:rPr>
                                  <w:t>中壢交流道下約10mim車程即達，近中央大學</w:t>
                                </w:r>
                                <w:r w:rsidRPr="00814639">
                                  <w:rPr>
                                    <w:rFonts w:ascii="華康楷書體W5" w:eastAsia="華康楷書體W5" w:hAnsi="標楷體" w:hint="eastAsia"/>
                                    <w:color w:val="000000"/>
                                  </w:rPr>
                                  <w:t>，車程約60min</w:t>
                                </w:r>
                              </w:p>
                              <w:p w:rsidR="00DE290C" w:rsidRPr="00814639" w:rsidRDefault="00DE290C" w:rsidP="002F52B2">
                                <w:pPr>
                                  <w:spacing w:after="0" w:line="360" w:lineRule="exact"/>
                                  <w:ind w:left="1678" w:hanging="1678"/>
                                  <w:textAlignment w:val="baseline"/>
                                  <w:rPr>
                                    <w:rFonts w:ascii="華康楷書體W5" w:eastAsia="華康楷書體W5" w:hAnsi="標楷體"/>
                                    <w:b/>
                                    <w:bCs/>
                                  </w:rPr>
                                </w:pPr>
                                <w:r w:rsidRPr="00814639">
                                  <w:rPr>
                                    <w:rFonts w:ascii="華康楷書體W5" w:eastAsia="華康楷書體W5" w:hAnsi="標楷體" w:hint="eastAsia"/>
                                  </w:rPr>
                                  <w:t>旅遊保險：每人投保200萬履約責任險+10萬醫療保險</w:t>
                                </w:r>
                              </w:p>
                              <w:p w:rsidR="00DE290C" w:rsidRPr="00814639" w:rsidRDefault="00DE290C" w:rsidP="002F52B2">
                                <w:pPr>
                                  <w:spacing w:after="0" w:line="360" w:lineRule="exact"/>
                                  <w:rPr>
                                    <w:rFonts w:ascii="華康楷書體W5" w:eastAsia="華康楷書體W5" w:hAnsi="標楷體"/>
                                  </w:rPr>
                                </w:pPr>
                                <w:r w:rsidRPr="00814639">
                                  <w:rPr>
                                    <w:rFonts w:ascii="華康楷書體W5" w:eastAsia="華康楷書體W5" w:hAnsi="標楷體" w:hint="eastAsia"/>
                                  </w:rPr>
                                  <w:t>活動內容：相關活動訊息將於報名成功後另行通知</w:t>
                                </w:r>
                              </w:p>
                              <w:p w:rsidR="00DE290C" w:rsidRPr="002232B9" w:rsidRDefault="00DE290C" w:rsidP="002232B9">
                                <w:pPr>
                                  <w:spacing w:after="0" w:line="360" w:lineRule="exact"/>
                                  <w:ind w:left="1200" w:hangingChars="500" w:hanging="1200"/>
                                  <w:rPr>
                                    <w:rFonts w:ascii="華康楷書體W5" w:eastAsia="華康楷書體W5" w:hAnsi="標楷體"/>
                                    <w:color w:val="FF0000"/>
                                  </w:rPr>
                                </w:pPr>
                                <w:r w:rsidRPr="00814639">
                                  <w:rPr>
                                    <w:rFonts w:ascii="華康楷書體W5" w:eastAsia="華康楷書體W5" w:hAnsi="標楷體" w:hint="eastAsia"/>
                                  </w:rPr>
                                  <w:t>請假事宜：</w:t>
                                </w:r>
                                <w:r w:rsidRPr="005C7158">
                                  <w:rPr>
                                    <w:rFonts w:ascii="華康楷書體W5" w:eastAsia="華康楷書體W5" w:hAnsi="標楷體" w:hint="eastAsia"/>
                                    <w:color w:val="FF0000"/>
                                  </w:rPr>
                                  <w:t>會議當日可填報</w:t>
                                </w:r>
                                <w:r w:rsidR="005C7158" w:rsidRPr="005C7158">
                                  <w:rPr>
                                    <w:rFonts w:ascii="華康楷書體W5" w:eastAsia="華康楷書體W5" w:hAnsi="標楷體" w:hint="eastAsia"/>
                                    <w:color w:val="FF0000"/>
                                  </w:rPr>
                                  <w:t>公出單及工時單，</w:t>
                                </w:r>
                                <w:r w:rsidRPr="005C7158">
                                  <w:rPr>
                                    <w:rFonts w:ascii="華康楷書體W5" w:eastAsia="華康楷書體W5" w:hAnsi="標楷體" w:hint="eastAsia"/>
                                    <w:color w:val="FF0000"/>
                                  </w:rPr>
                                  <w:t>本會部門代號：WU(世曦工會)；計畫編號：06898</w:t>
                                </w:r>
                              </w:p>
                              <w:p w:rsidR="00D53023" w:rsidRPr="002F52B2" w:rsidRDefault="002F52B2" w:rsidP="002F52B2">
                                <w:pPr>
                                  <w:snapToGrid w:val="0"/>
                                  <w:spacing w:after="0" w:line="360" w:lineRule="exact"/>
                                  <w:ind w:left="1191" w:hanging="1191"/>
                                  <w:rPr>
                                    <w:rFonts w:ascii="華康楷書體W5" w:eastAsia="華康楷書體W5" w:hAnsi="標楷體"/>
                                    <w:color w:val="000000"/>
                                  </w:rPr>
                                </w:pPr>
                                <w:r>
                                  <w:rPr>
                                    <w:rFonts w:ascii="華康楷書體W5" w:eastAsia="華康楷書體W5" w:hAnsi="標楷體" w:hint="eastAsia"/>
                                    <w:color w:val="000000"/>
                                  </w:rPr>
                                  <w:t>差旅申請：外單位</w:t>
                                </w:r>
                                <w:r w:rsidR="002C0FF8" w:rsidRPr="00814639">
                                  <w:rPr>
                                    <w:rFonts w:ascii="華康楷書體W5" w:eastAsia="華康楷書體W5" w:hAnsi="標楷體" w:hint="eastAsia"/>
                                    <w:color w:val="000000"/>
                                  </w:rPr>
                                  <w:t>當日交通費由本會檢據核銷，會議後十日</w:t>
                                </w:r>
                                <w:r w:rsidR="00F91798">
                                  <w:rPr>
                                    <w:rFonts w:ascii="華康楷書體W5" w:eastAsia="華康楷書體W5" w:hAnsi="標楷體" w:hint="eastAsia"/>
                                    <w:color w:val="000000"/>
                                  </w:rPr>
                                  <w:t>內填寫【支出證明單】，檢附收據及個人</w:t>
                                </w:r>
                                <w:r w:rsidR="00B17756">
                                  <w:rPr>
                                    <w:rFonts w:ascii="華康楷書體W5" w:eastAsia="華康楷書體W5" w:hAnsi="標楷體" w:hint="eastAsia"/>
                                    <w:color w:val="000000"/>
                                  </w:rPr>
                                  <w:t>銀行代號及帳號寄回本會核銷撥款</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alt="Rounded Rectangle:" style="position:absolute;margin-left:34.65pt;margin-top:115.75pt;width:466.6pt;height:57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" stroked="f">
                <v:fill opacity="26214f"/>
                <v:textbox inset=",7.2pt,,7.2pt">
                  <w:txbxContent>
                    <w:sdt>
                      <w:sdtPr>
                        <w:rPr>
                          <w:rFonts w:ascii="華康楷書體W5" w:eastAsia="華康楷書體W5" w:hint="eastAsia"/>
                          <w:sz w:val="18"/>
                          <w:szCs w:val="18"/>
                        </w:rPr>
                        <w:id w:val="66001393"/>
                        <w:placeholder>
                          <w:docPart w:val="421A0DB2A7AA4C908E4FE9E344274F5E"/>
                        </w:placeholder>
                      </w:sdtPr>
                      <w:sdtEndPr/>
                      <w:sdtContent>
                        <w:p w:rsidR="00924209" w:rsidRDefault="00924209" w:rsidP="00924209">
                          <w:pPr>
                            <w:rPr>
                              <w:rFonts w:ascii="標楷體" w:eastAsia="標楷體" w:hAnsi="標楷體"/>
                            </w:rPr>
                          </w:pPr>
                          <w:r>
                            <w:rPr>
                              <w:rFonts w:ascii="標楷體" w:eastAsia="標楷體" w:hAnsi="標楷體" w:hint="eastAsia"/>
                            </w:rPr>
                            <w:t>親愛的各位會員代表:</w:t>
                          </w:r>
                        </w:p>
                        <w:p w:rsidR="00924209" w:rsidRDefault="00924209" w:rsidP="00924209">
                          <w:pPr>
                            <w:spacing w:after="0"/>
                            <w:rPr>
                              <w:rFonts w:ascii="標楷體" w:eastAsia="標楷體" w:hAnsi="標楷體"/>
                            </w:rPr>
                          </w:pPr>
                          <w:r>
                            <w:rPr>
                              <w:rFonts w:ascii="標楷體" w:eastAsia="標楷體" w:hAnsi="標楷體" w:hint="eastAsia"/>
                            </w:rPr>
                            <w:t>您好！</w:t>
                          </w:r>
                        </w:p>
                        <w:p w:rsidR="00924209" w:rsidRDefault="00924209" w:rsidP="00924209">
                          <w:pPr>
                            <w:spacing w:after="0"/>
                            <w:rPr>
                              <w:rFonts w:ascii="標楷體" w:eastAsia="標楷體" w:hAnsi="標楷體"/>
                            </w:rPr>
                          </w:pPr>
                          <w:r>
                            <w:rPr>
                              <w:rFonts w:ascii="標楷體" w:eastAsia="標楷體" w:hAnsi="標楷體" w:hint="eastAsia"/>
                            </w:rPr>
                            <w:t>本會續去年於大板根森林溫泉渡假村圓滿完成105年度勞動教育訓練後，由於反應熱烈，本年度延續規劃外辦活動課程。</w:t>
                          </w:r>
                        </w:p>
                        <w:p w:rsidR="00924209" w:rsidRDefault="00924209" w:rsidP="00802863">
                          <w:pPr>
                            <w:spacing w:beforeLines="50" w:before="120" w:after="0"/>
                            <w:rPr>
                              <w:rFonts w:ascii="標楷體" w:eastAsia="標楷體" w:hAnsi="標楷體"/>
                            </w:rPr>
                          </w:pPr>
                          <w:r>
                            <w:rPr>
                              <w:rFonts w:ascii="標楷體" w:eastAsia="標楷體" w:hAnsi="標楷體" w:hint="eastAsia"/>
                            </w:rPr>
                            <w:t>謹定於106/10/16(一)舉辦106年度台灣世曦工會幹部勞動法令研習課程，活動地點於</w:t>
                          </w:r>
                          <w:r>
                            <w:rPr>
                              <w:rFonts w:ascii="標楷體" w:eastAsia="標楷體" w:hAnsi="標楷體" w:hint="eastAsia"/>
                              <w:b/>
                              <w:bCs/>
                            </w:rPr>
                            <w:t>桃園市中壢區南方莊園渡假飯店</w:t>
                          </w:r>
                          <w:r>
                            <w:rPr>
                              <w:rFonts w:ascii="標楷體" w:eastAsia="標楷體" w:hAnsi="標楷體" w:hint="eastAsia"/>
                            </w:rPr>
                            <w:t>舉辦一日活動。</w:t>
                          </w:r>
                        </w:p>
                        <w:p w:rsidR="00924209" w:rsidRDefault="00924209" w:rsidP="00924209">
                          <w:pPr>
                            <w:spacing w:after="0"/>
                            <w:rPr>
                              <w:rFonts w:ascii="標楷體" w:eastAsia="標楷體" w:hAnsi="標楷體"/>
                            </w:rPr>
                          </w:pPr>
                          <w:r>
                            <w:rPr>
                              <w:rFonts w:ascii="標楷體" w:eastAsia="標楷體" w:hAnsi="標楷體" w:hint="eastAsia"/>
                            </w:rPr>
                            <w:t>敬邀 明理法律事務所 葛百鈴律師蒞會指導，安排二堂與會員同仁息息相關之【工會法不當勞動行為實務研析】互動課程。本會會務顧問 韓仕賢先生亦準備今年度勞動部最熱門的【新工時制度:勞基法週休二日修法說明】法令課程。</w:t>
                          </w:r>
                        </w:p>
                        <w:p w:rsidR="00924209" w:rsidRDefault="00924209" w:rsidP="00802863">
                          <w:pPr>
                            <w:spacing w:beforeLines="50" w:before="120" w:after="0"/>
                            <w:rPr>
                              <w:rFonts w:ascii="標楷體" w:eastAsia="標楷體" w:hAnsi="標楷體"/>
                            </w:rPr>
                          </w:pPr>
                          <w:r>
                            <w:rPr>
                              <w:rFonts w:ascii="標楷體" w:eastAsia="標楷體" w:hAnsi="標楷體" w:hint="eastAsia"/>
                            </w:rPr>
                            <w:t>由於活動主要經費由台北市政府定額補助，參與名額上限40名，有意報名參訓之會員代表，請把握機會，確認名單將以報名回覆時間順序為準，敬請知悉。</w:t>
                          </w:r>
                        </w:p>
                        <w:p w:rsidR="008A3573" w:rsidRDefault="00924209" w:rsidP="00802863">
                          <w:pPr>
                            <w:spacing w:after="0"/>
                            <w:rPr>
                              <w:rFonts w:ascii="標楷體" w:eastAsia="標楷體" w:hAnsi="標楷體" w:hint="eastAsia"/>
                            </w:rPr>
                          </w:pPr>
                          <w:r>
                            <w:rPr>
                              <w:rFonts w:ascii="標楷體" w:eastAsia="標楷體" w:hAnsi="標楷體" w:hint="eastAsia"/>
                            </w:rPr>
                            <w:t>為確認參與名單及辦理保險事宜，請協助於9/18(週一)4:00pm前利用以下連結報名，本會將於09/19(二)</w:t>
                          </w:r>
                          <w:r w:rsidR="008A3573">
                            <w:rPr>
                              <w:rFonts w:ascii="標楷體" w:eastAsia="標楷體" w:hAnsi="標楷體" w:hint="eastAsia"/>
                            </w:rPr>
                            <w:t>開放會員同仁報名。</w:t>
                          </w:r>
                          <w:bookmarkStart w:id="1" w:name="_GoBack"/>
                          <w:bookmarkEnd w:id="1"/>
                        </w:p>
                        <w:p w:rsidR="00924209" w:rsidRDefault="00F75096" w:rsidP="00802863">
                          <w:pPr>
                            <w:spacing w:after="0"/>
                            <w:rPr>
                              <w:rFonts w:ascii="Calibri" w:eastAsia="SimSun" w:hAnsi="Calibri" w:cs="Calibri"/>
                              <w:color w:val="000066"/>
                            </w:rPr>
                          </w:pPr>
                          <w:hyperlink r:id="rId12" w:history="1">
                            <w:r w:rsidR="00924209">
                              <w:rPr>
                                <w:rStyle w:val="af0"/>
                                <w:rFonts w:ascii="Calibri" w:hAnsi="Calibri" w:cs="Calibri"/>
                              </w:rPr>
                              <w:t>https://docs.google.com/forms/d/e/1FAIpQLSc0U65su3auYT2isr06Rjt5W5ePzBodf3MlGOlbFDcx74INMg/viewform</w:t>
                            </w:r>
                          </w:hyperlink>
                        </w:p>
                        <w:p w:rsidR="00924209" w:rsidRDefault="00924209" w:rsidP="00802863">
                          <w:pPr>
                            <w:spacing w:after="0"/>
                            <w:rPr>
                              <w:rFonts w:ascii="標楷體" w:eastAsia="標楷體" w:hAnsi="標楷體" w:cs="Times New Roman"/>
                              <w:color w:val="FF0000"/>
                              <w:u w:val="single"/>
                            </w:rPr>
                          </w:pPr>
                          <w:r>
                            <w:rPr>
                              <w:rFonts w:ascii="標楷體" w:eastAsia="標楷體" w:hAnsi="標楷體" w:hint="eastAsia"/>
                              <w:color w:val="FF0000"/>
                              <w:u w:val="single"/>
                            </w:rPr>
                            <w:t>若參加名額未滿，後續開放全體會員報名(抽籤確認名單)。</w:t>
                          </w:r>
                        </w:p>
                        <w:p w:rsidR="00DE290C" w:rsidRPr="00814639" w:rsidRDefault="00DE290C" w:rsidP="00802863">
                          <w:pPr>
                            <w:spacing w:after="0" w:line="360" w:lineRule="exact"/>
                            <w:rPr>
                              <w:rFonts w:ascii="華康楷書體W5" w:eastAsia="華康楷書體W5" w:hAnsi="標楷體"/>
                            </w:rPr>
                          </w:pPr>
                          <w:r w:rsidRPr="00814639">
                            <w:rPr>
                              <w:rFonts w:ascii="華康楷書體W5" w:eastAsia="華康楷書體W5" w:hAnsi="標楷體" w:hint="eastAsia"/>
                            </w:rPr>
                            <w:t>活動日期：106/10/16(一</w:t>
                          </w:r>
                          <w:r w:rsidR="00D01C17">
                            <w:rPr>
                              <w:rFonts w:ascii="華康楷書體W5" w:eastAsia="華康楷書體W5" w:hAnsi="標楷體" w:hint="eastAsia"/>
                            </w:rPr>
                            <w:t>) 8:00am～</w:t>
                          </w:r>
                          <w:r w:rsidRPr="00814639">
                            <w:rPr>
                              <w:rFonts w:ascii="華康楷書體W5" w:eastAsia="華康楷書體W5" w:hAnsi="標楷體" w:hint="eastAsia"/>
                            </w:rPr>
                            <w:t>5:30pm (含往返車程)</w:t>
                          </w:r>
                        </w:p>
                        <w:p w:rsidR="00B17756" w:rsidRDefault="00DE290C" w:rsidP="00B17756">
                          <w:pPr>
                            <w:spacing w:after="0"/>
                            <w:ind w:left="1200" w:hangingChars="500" w:hanging="1200"/>
                            <w:rPr>
                              <w:rFonts w:ascii="華康楷書體W5" w:eastAsia="華康楷書體W5" w:hAnsi="標楷體"/>
                            </w:rPr>
                          </w:pPr>
                          <w:r w:rsidRPr="00814639">
                            <w:rPr>
                              <w:rFonts w:ascii="華康楷書體W5" w:eastAsia="華康楷書體W5" w:hAnsi="標楷體" w:hint="eastAsia"/>
                            </w:rPr>
                            <w:t>集合地點：</w:t>
                          </w:r>
                          <w:r w:rsidR="00B17756">
                            <w:rPr>
                              <w:rFonts w:ascii="華康楷書體W5" w:eastAsia="華康楷書體W5" w:hAnsi="標楷體" w:hint="eastAsia"/>
                            </w:rPr>
                            <w:t>備遊覽車</w:t>
                          </w:r>
                          <w:r w:rsidR="00AD114F" w:rsidRPr="00814639">
                            <w:rPr>
                              <w:rFonts w:ascii="華康楷書體W5" w:eastAsia="華康楷書體W5" w:hAnsi="標楷體" w:hint="eastAsia"/>
                            </w:rPr>
                            <w:t>接送</w:t>
                          </w:r>
                          <w:r w:rsidR="00AD114F">
                            <w:rPr>
                              <w:rFonts w:ascii="華康楷書體W5" w:eastAsia="華康楷書體W5" w:hAnsi="標楷體" w:hint="eastAsia"/>
                            </w:rPr>
                            <w:t>，</w:t>
                          </w:r>
                          <w:r w:rsidR="00AD114F">
                            <w:rPr>
                              <w:rFonts w:ascii="華康楷書體W5" w:eastAsia="華康楷書體W5" w:hAnsi="標楷體"/>
                            </w:rPr>
                            <w:t>7:30am</w:t>
                          </w:r>
                          <w:r w:rsidR="00AD114F">
                            <w:rPr>
                              <w:rFonts w:ascii="華康楷書體W5" w:eastAsia="華康楷書體W5" w:hAnsi="標楷體" w:hint="eastAsia"/>
                            </w:rPr>
                            <w:t>～</w:t>
                          </w:r>
                          <w:r w:rsidR="00AD114F">
                            <w:rPr>
                              <w:rFonts w:ascii="華康楷書體W5" w:eastAsia="華康楷書體W5" w:hAnsi="標楷體"/>
                            </w:rPr>
                            <w:t>8:00am</w:t>
                          </w:r>
                          <w:r w:rsidR="00AD114F">
                            <w:rPr>
                              <w:rFonts w:ascii="華康楷書體W5" w:eastAsia="華康楷書體W5" w:hAnsi="標楷體" w:hint="eastAsia"/>
                            </w:rPr>
                            <w:t>於</w:t>
                          </w:r>
                          <w:r w:rsidRPr="00814639">
                            <w:rPr>
                              <w:rFonts w:ascii="華康楷書體W5" w:eastAsia="華康楷書體W5" w:hAnsi="標楷體" w:hint="eastAsia"/>
                            </w:rPr>
                            <w:t>內湖台灣世曦公司大門左外側</w:t>
                          </w:r>
                          <w:r w:rsidR="00AD114F">
                            <w:rPr>
                              <w:rFonts w:ascii="華康楷書體W5" w:eastAsia="華康楷書體W5" w:hAnsi="標楷體" w:hint="eastAsia"/>
                            </w:rPr>
                            <w:t>集合</w:t>
                          </w:r>
                        </w:p>
                        <w:p w:rsidR="00B17756" w:rsidRDefault="00B17756" w:rsidP="00B17756">
                          <w:pPr>
                            <w:spacing w:after="0"/>
                            <w:ind w:leftChars="500" w:left="1200"/>
                            <w:rPr>
                              <w:rFonts w:ascii="華康楷書體W5" w:eastAsia="華康楷書體W5" w:hAnsi="標楷體"/>
                            </w:rPr>
                          </w:pPr>
                          <w:r>
                            <w:rPr>
                              <w:rFonts w:ascii="華康楷書體W5" w:eastAsia="華康楷書體W5" w:hAnsi="標楷體" w:hint="eastAsia"/>
                            </w:rPr>
                            <w:t>8</w:t>
                          </w:r>
                          <w:r>
                            <w:rPr>
                              <w:rFonts w:ascii="華康楷書體W5" w:eastAsia="華康楷書體W5" w:hAnsi="標楷體"/>
                            </w:rPr>
                            <w:t>:00am</w:t>
                          </w:r>
                          <w:r>
                            <w:rPr>
                              <w:rFonts w:ascii="華康楷書體W5" w:eastAsia="華康楷書體W5" w:hAnsi="標楷體" w:hint="eastAsia"/>
                            </w:rPr>
                            <w:t>準點發車，</w:t>
                          </w:r>
                          <w:r w:rsidR="00DE290C" w:rsidRPr="00814639">
                            <w:rPr>
                              <w:rFonts w:ascii="華康楷書體W5" w:eastAsia="華康楷書體W5" w:hAnsi="標楷體" w:hint="eastAsia"/>
                            </w:rPr>
                            <w:t>自行開車前往</w:t>
                          </w:r>
                          <w:r w:rsidR="00AD114F">
                            <w:rPr>
                              <w:rFonts w:ascii="華康楷書體W5" w:eastAsia="華康楷書體W5" w:hAnsi="標楷體" w:hint="eastAsia"/>
                            </w:rPr>
                            <w:t>者</w:t>
                          </w:r>
                          <w:r w:rsidR="00DE290C" w:rsidRPr="00814639">
                            <w:rPr>
                              <w:rFonts w:ascii="華康楷書體W5" w:eastAsia="華康楷書體W5" w:hAnsi="標楷體" w:hint="eastAsia"/>
                            </w:rPr>
                            <w:t>，請備註，以利統計搭車人數</w:t>
                          </w:r>
                        </w:p>
                        <w:p w:rsidR="00DE290C" w:rsidRPr="00B17756" w:rsidRDefault="00B17756" w:rsidP="00B17756">
                          <w:pPr>
                            <w:spacing w:after="0"/>
                            <w:ind w:leftChars="500" w:left="1200"/>
                            <w:rPr>
                              <w:rFonts w:eastAsia="標楷體"/>
                            </w:rPr>
                          </w:pPr>
                          <w:r>
                            <w:rPr>
                              <w:rFonts w:eastAsia="標楷體" w:hint="eastAsia"/>
                            </w:rPr>
                            <w:t>外單位會員代表，請直接於中壢站下車，搭乘園區接駁車前往報到</w:t>
                          </w:r>
                        </w:p>
                        <w:p w:rsidR="00DE290C" w:rsidRPr="00814639" w:rsidRDefault="00DE290C" w:rsidP="00F91798">
                          <w:pPr>
                            <w:spacing w:after="0" w:line="320" w:lineRule="exact"/>
                            <w:rPr>
                              <w:rFonts w:ascii="華康楷書體W5" w:eastAsia="華康楷書體W5" w:hAnsi="標楷體"/>
                            </w:rPr>
                          </w:pPr>
                          <w:r w:rsidRPr="00814639">
                            <w:rPr>
                              <w:rFonts w:ascii="華康楷書體W5" w:eastAsia="華康楷書體W5" w:hAnsi="標楷體" w:hint="eastAsia"/>
                            </w:rPr>
                            <w:t>活動地點：</w:t>
                          </w:r>
                          <w:r w:rsidRPr="00814639">
                            <w:rPr>
                              <w:rFonts w:ascii="華康楷書體W5" w:eastAsia="華康楷書體W5" w:hAnsi="標楷體" w:hint="eastAsia"/>
                              <w:bCs/>
                            </w:rPr>
                            <w:t>桃園市中壢區南方莊園渡假飯店</w:t>
                          </w:r>
                          <w:hyperlink r:id="rId13" w:history="1">
                            <w:r w:rsidRPr="00814639">
                              <w:rPr>
                                <w:rStyle w:val="af0"/>
                                <w:rFonts w:ascii="華康楷書體W5" w:eastAsia="華康楷書體W5" w:hAnsi="標楷體" w:hint="eastAsia"/>
                                <w:color w:val="auto"/>
                                <w:u w:val="none"/>
                              </w:rPr>
                              <w:t>Tel:(03) 420</w:t>
                            </w:r>
                          </w:hyperlink>
                          <w:r w:rsidRPr="00814639">
                            <w:rPr>
                              <w:rFonts w:ascii="華康楷書體W5" w:eastAsia="華康楷書體W5" w:hAnsi="標楷體" w:hint="eastAsia"/>
                            </w:rPr>
                            <w:t xml:space="preserve"> 3833</w:t>
                          </w:r>
                        </w:p>
                        <w:p w:rsidR="00DE290C" w:rsidRPr="00814639" w:rsidRDefault="00DE290C" w:rsidP="002F52B2">
                          <w:pPr>
                            <w:spacing w:after="0" w:line="360" w:lineRule="exact"/>
                            <w:rPr>
                              <w:rFonts w:ascii="華康楷書體W5" w:eastAsia="華康楷書體W5" w:hAnsi="標楷體"/>
                              <w:color w:val="000000"/>
                            </w:rPr>
                          </w:pPr>
                          <w:r w:rsidRPr="00814639">
                            <w:rPr>
                              <w:rFonts w:ascii="華康楷書體W5" w:eastAsia="華康楷書體W5" w:hAnsi="標楷體" w:hint="eastAsia"/>
                            </w:rPr>
                            <w:t>會所地址：桃園市中壢區樹籽路八號</w:t>
                          </w:r>
                        </w:p>
                        <w:p w:rsidR="00DE290C" w:rsidRPr="00814639" w:rsidRDefault="00DE290C" w:rsidP="002F52B2">
                          <w:pPr>
                            <w:spacing w:after="0" w:line="360" w:lineRule="exact"/>
                            <w:rPr>
                              <w:rFonts w:ascii="華康楷書體W5" w:eastAsia="華康楷書體W5" w:hAnsi="標楷體"/>
                            </w:rPr>
                          </w:pPr>
                          <w:r w:rsidRPr="00814639">
                            <w:rPr>
                              <w:rFonts w:ascii="華康楷書體W5" w:eastAsia="華康楷書體W5" w:hAnsi="標楷體" w:hint="eastAsia"/>
                            </w:rPr>
                            <w:t>中壢交流道下約10mim車程即達，近中央大學</w:t>
                          </w:r>
                          <w:r w:rsidRPr="00814639">
                            <w:rPr>
                              <w:rFonts w:ascii="華康楷書體W5" w:eastAsia="華康楷書體W5" w:hAnsi="標楷體" w:hint="eastAsia"/>
                              <w:color w:val="000000"/>
                            </w:rPr>
                            <w:t>，車程約60min</w:t>
                          </w:r>
                        </w:p>
                        <w:p w:rsidR="00DE290C" w:rsidRPr="00814639" w:rsidRDefault="00DE290C" w:rsidP="002F52B2">
                          <w:pPr>
                            <w:spacing w:after="0" w:line="360" w:lineRule="exact"/>
                            <w:ind w:left="1678" w:hanging="1678"/>
                            <w:textAlignment w:val="baseline"/>
                            <w:rPr>
                              <w:rFonts w:ascii="華康楷書體W5" w:eastAsia="華康楷書體W5" w:hAnsi="標楷體"/>
                              <w:b/>
                              <w:bCs/>
                            </w:rPr>
                          </w:pPr>
                          <w:r w:rsidRPr="00814639">
                            <w:rPr>
                              <w:rFonts w:ascii="華康楷書體W5" w:eastAsia="華康楷書體W5" w:hAnsi="標楷體" w:hint="eastAsia"/>
                            </w:rPr>
                            <w:t>旅遊保險：每人投保200萬履約責任險+10萬醫療保險</w:t>
                          </w:r>
                        </w:p>
                        <w:p w:rsidR="00DE290C" w:rsidRPr="00814639" w:rsidRDefault="00DE290C" w:rsidP="002F52B2">
                          <w:pPr>
                            <w:spacing w:after="0" w:line="360" w:lineRule="exact"/>
                            <w:rPr>
                              <w:rFonts w:ascii="華康楷書體W5" w:eastAsia="華康楷書體W5" w:hAnsi="標楷體"/>
                            </w:rPr>
                          </w:pPr>
                          <w:r w:rsidRPr="00814639">
                            <w:rPr>
                              <w:rFonts w:ascii="華康楷書體W5" w:eastAsia="華康楷書體W5" w:hAnsi="標楷體" w:hint="eastAsia"/>
                            </w:rPr>
                            <w:t>活動內容：相關活動訊息將於報名成功後另行通知</w:t>
                          </w:r>
                        </w:p>
                        <w:p w:rsidR="00DE290C" w:rsidRPr="002232B9" w:rsidRDefault="00DE290C" w:rsidP="002232B9">
                          <w:pPr>
                            <w:spacing w:after="0" w:line="360" w:lineRule="exact"/>
                            <w:ind w:left="1200" w:hangingChars="500" w:hanging="1200"/>
                            <w:rPr>
                              <w:rFonts w:ascii="華康楷書體W5" w:eastAsia="華康楷書體W5" w:hAnsi="標楷體"/>
                              <w:color w:val="FF0000"/>
                            </w:rPr>
                          </w:pPr>
                          <w:r w:rsidRPr="00814639">
                            <w:rPr>
                              <w:rFonts w:ascii="華康楷書體W5" w:eastAsia="華康楷書體W5" w:hAnsi="標楷體" w:hint="eastAsia"/>
                            </w:rPr>
                            <w:t>請假事宜：</w:t>
                          </w:r>
                          <w:r w:rsidRPr="005C7158">
                            <w:rPr>
                              <w:rFonts w:ascii="華康楷書體W5" w:eastAsia="華康楷書體W5" w:hAnsi="標楷體" w:hint="eastAsia"/>
                              <w:color w:val="FF0000"/>
                            </w:rPr>
                            <w:t>會議當日可填報</w:t>
                          </w:r>
                          <w:r w:rsidR="005C7158" w:rsidRPr="005C7158">
                            <w:rPr>
                              <w:rFonts w:ascii="華康楷書體W5" w:eastAsia="華康楷書體W5" w:hAnsi="標楷體" w:hint="eastAsia"/>
                              <w:color w:val="FF0000"/>
                            </w:rPr>
                            <w:t>公出單及工時單，</w:t>
                          </w:r>
                          <w:r w:rsidRPr="005C7158">
                            <w:rPr>
                              <w:rFonts w:ascii="華康楷書體W5" w:eastAsia="華康楷書體W5" w:hAnsi="標楷體" w:hint="eastAsia"/>
                              <w:color w:val="FF0000"/>
                            </w:rPr>
                            <w:t>本會部門代號：WU(世曦工會)；計畫編號：06898</w:t>
                          </w:r>
                        </w:p>
                        <w:p w:rsidR="00D53023" w:rsidRPr="002F52B2" w:rsidRDefault="002F52B2" w:rsidP="002F52B2">
                          <w:pPr>
                            <w:snapToGrid w:val="0"/>
                            <w:spacing w:after="0" w:line="360" w:lineRule="exact"/>
                            <w:ind w:left="1191" w:hanging="1191"/>
                            <w:rPr>
                              <w:rFonts w:ascii="華康楷書體W5" w:eastAsia="華康楷書體W5" w:hAnsi="標楷體"/>
                              <w:color w:val="000000"/>
                            </w:rPr>
                          </w:pPr>
                          <w:r>
                            <w:rPr>
                              <w:rFonts w:ascii="華康楷書體W5" w:eastAsia="華康楷書體W5" w:hAnsi="標楷體" w:hint="eastAsia"/>
                              <w:color w:val="000000"/>
                            </w:rPr>
                            <w:t>差旅申請：外單位</w:t>
                          </w:r>
                          <w:r w:rsidR="002C0FF8" w:rsidRPr="00814639">
                            <w:rPr>
                              <w:rFonts w:ascii="華康楷書體W5" w:eastAsia="華康楷書體W5" w:hAnsi="標楷體" w:hint="eastAsia"/>
                              <w:color w:val="000000"/>
                            </w:rPr>
                            <w:t>當日交通費由本會檢據核銷，會議後十日</w:t>
                          </w:r>
                          <w:r w:rsidR="00F91798">
                            <w:rPr>
                              <w:rFonts w:ascii="華康楷書體W5" w:eastAsia="華康楷書體W5" w:hAnsi="標楷體" w:hint="eastAsia"/>
                              <w:color w:val="000000"/>
                            </w:rPr>
                            <w:t>內填寫【支出證明單】，檢附收據及個人</w:t>
                          </w:r>
                          <w:r w:rsidR="00B17756">
                            <w:rPr>
                              <w:rFonts w:ascii="華康楷書體W5" w:eastAsia="華康楷書體W5" w:hAnsi="標楷體" w:hint="eastAsia"/>
                              <w:color w:val="000000"/>
                            </w:rPr>
                            <w:t>銀行代號及帳號寄回本會核銷撥款</w:t>
                          </w:r>
                        </w:p>
                      </w:sdtContent>
                    </w:sdt>
                  </w:txbxContent>
                </v:textbox>
              </v:roundrect>
            </w:pict>
          </mc:Fallback>
        </mc:AlternateContent>
      </w:r>
      <w:r w:rsidR="00516FBF">
        <w:rPr>
          <w:noProof/>
        </w:rPr>
        <mc:AlternateContent>
          <mc:Choice Requires="wps">
            <w:drawing>
              <wp:anchor distT="0" distB="0" distL="114300" distR="114300" simplePos="0" relativeHeight="251745280" behindDoc="0" locked="0" layoutInCell="1" allowOverlap="1">
                <wp:simplePos x="0" y="0"/>
                <wp:positionH relativeFrom="column">
                  <wp:posOffset>635</wp:posOffset>
                </wp:positionH>
                <wp:positionV relativeFrom="paragraph">
                  <wp:posOffset>182245</wp:posOffset>
                </wp:positionV>
                <wp:extent cx="6415405" cy="342900"/>
                <wp:effectExtent l="0" t="3810" r="0" b="0"/>
                <wp:wrapNone/>
                <wp:docPr id="16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華康仿宋體W4(P)" w:eastAsia="華康仿宋體W4(P)" w:hAnsi="標楷體" w:hint="eastAsia"/>
                              </w:rPr>
                              <w:id w:val="66001390"/>
                            </w:sdtPr>
                            <w:sdtEndPr>
                              <w:rPr>
                                <w:rFonts w:ascii="華康楷書體W5" w:eastAsia="華康楷書體W5"/>
                              </w:rPr>
                            </w:sdtEndPr>
                            <w:sdtContent>
                              <w:p w:rsidR="00D53023" w:rsidRPr="00814639" w:rsidRDefault="00DE290C">
                                <w:pPr>
                                  <w:jc w:val="right"/>
                                  <w:rPr>
                                    <w:rFonts w:ascii="華康楷書體W5" w:eastAsia="華康楷書體W5" w:hAnsi="標楷體"/>
                                  </w:rPr>
                                </w:pPr>
                                <w:r w:rsidRPr="00814639">
                                  <w:rPr>
                                    <w:rStyle w:val="a7"/>
                                    <w:rFonts w:ascii="華康楷書體W5" w:eastAsia="華康楷書體W5" w:hAnsi="標楷體" w:hint="eastAsia"/>
                                    <w:lang w:val="zh-TW"/>
                                  </w:rPr>
                                  <w:t>台灣世曦工程顧問股份有限公司企業工會</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alt="Text Box:" style="position:absolute;margin-left:.05pt;margin-top:14.35pt;width:505.1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" filled="f" stroked="f">
                <v:textbox inset="14.4pt,0,14.4pt,0">
                  <w:txbxContent>
                    <w:sdt>
                      <w:sdtPr>
                        <w:rPr>
                          <w:rFonts w:ascii="華康仿宋體W4(P)" w:eastAsia="華康仿宋體W4(P)" w:hAnsi="標楷體" w:hint="eastAsia"/>
                        </w:rPr>
                        <w:id w:val="66001390"/>
                      </w:sdtPr>
                      <w:sdtEndPr>
                        <w:rPr>
                          <w:rFonts w:ascii="華康楷書體W5" w:eastAsia="華康楷書體W5"/>
                        </w:rPr>
                      </w:sdtEndPr>
                      <w:sdtContent>
                        <w:p w:rsidR="00D53023" w:rsidRPr="00814639" w:rsidRDefault="00DE290C">
                          <w:pPr>
                            <w:jc w:val="right"/>
                            <w:rPr>
                              <w:rFonts w:ascii="華康楷書體W5" w:eastAsia="華康楷書體W5" w:hAnsi="標楷體" w:hint="eastAsia"/>
                            </w:rPr>
                          </w:pPr>
                          <w:r w:rsidRPr="00814639">
                            <w:rPr>
                              <w:rStyle w:val="a7"/>
                              <w:rFonts w:ascii="華康楷書體W5" w:eastAsia="華康楷書體W5" w:hAnsi="標楷體" w:hint="eastAsia"/>
                              <w:lang w:val="zh-TW"/>
                            </w:rPr>
                            <w:t>台灣世曦工程顧問股份有限公司企業工會</w:t>
                          </w:r>
                        </w:p>
                      </w:sdtContent>
                    </w:sdt>
                  </w:txbxContent>
                </v:textbox>
              </v:shape>
            </w:pict>
          </mc:Fallback>
        </mc:AlternateContent>
      </w:r>
      <w:r w:rsidR="00516FBF">
        <w:rPr>
          <w:noProof/>
        </w:rPr>
        <mc:AlternateContent>
          <mc:Choice Requires="wps">
            <w:drawing>
              <wp:anchor distT="0" distB="0" distL="114300" distR="114300" simplePos="0" relativeHeight="251744256" behindDoc="0" locked="0" layoutInCell="1" allowOverlap="1">
                <wp:simplePos x="0" y="0"/>
                <wp:positionH relativeFrom="column">
                  <wp:posOffset>635</wp:posOffset>
                </wp:positionH>
                <wp:positionV relativeFrom="paragraph">
                  <wp:posOffset>443230</wp:posOffset>
                </wp:positionV>
                <wp:extent cx="6539230" cy="727075"/>
                <wp:effectExtent l="0" t="0" r="0" b="0"/>
                <wp:wrapNone/>
                <wp:docPr id="166"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2B2" w:rsidRPr="00814639" w:rsidRDefault="00F75096" w:rsidP="002F52B2">
                            <w:pPr>
                              <w:pStyle w:val="a8"/>
                              <w:rPr>
                                <w:rFonts w:ascii="華康楷書體W5" w:eastAsia="華康楷書體W5" w:hAnsi="標楷體"/>
                              </w:rPr>
                            </w:pPr>
                            <w:sdt>
                              <w:sdtPr>
                                <w:rPr>
                                  <w:rFonts w:ascii="華康楷書體W5" w:eastAsia="華康楷書體W5" w:hint="eastAsia"/>
                                </w:rPr>
                                <w:id w:val="66001389"/>
                              </w:sdtPr>
                              <w:sdtEndPr>
                                <w:rPr>
                                  <w:rFonts w:hAnsi="標楷體"/>
                                </w:rPr>
                              </w:sdtEndPr>
                              <w:sdtContent>
                                <w:r w:rsidR="00DE290C" w:rsidRPr="00814639">
                                  <w:rPr>
                                    <w:rFonts w:ascii="華康楷書體W5" w:eastAsia="華康楷書體W5" w:hAnsi="標楷體" w:hint="eastAsia"/>
                                    <w:lang w:val="zh-TW"/>
                                  </w:rPr>
                                  <w:t>106年度勞動教育【勞動法令研習】</w:t>
                                </w:r>
                                <w:r w:rsidR="00E879D0">
                                  <w:rPr>
                                    <w:rFonts w:ascii="華康楷書體W5" w:eastAsia="華康楷書體W5" w:hAnsi="標楷體" w:hint="eastAsia"/>
                                    <w:lang w:val="zh-TW"/>
                                  </w:rPr>
                                  <w:t>活動報名</w:t>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alt="Text Box:" style="position:absolute;margin-left:.05pt;margin-top:34.9pt;width:514.9pt;height:5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" filled="f" stroked="f">
                <v:textbox inset="14.4pt,0,14.4pt,0">
                  <w:txbxContent>
                    <w:p w:rsidR="002F52B2" w:rsidRPr="00814639" w:rsidRDefault="009B7EB1" w:rsidP="002F52B2">
                      <w:pPr>
                        <w:pStyle w:val="a8"/>
                        <w:rPr>
                          <w:rFonts w:ascii="華康楷書體W5" w:eastAsia="華康楷書體W5" w:hAnsi="標楷體"/>
                        </w:rPr>
                      </w:pPr>
                      <w:sdt>
                        <w:sdtPr>
                          <w:rPr>
                            <w:rFonts w:ascii="華康楷書體W5" w:eastAsia="華康楷書體W5" w:hint="eastAsia"/>
                          </w:rPr>
                          <w:id w:val="66001389"/>
                        </w:sdtPr>
                        <w:sdtEndPr>
                          <w:rPr>
                            <w:rFonts w:hAnsi="標楷體"/>
                          </w:rPr>
                        </w:sdtEndPr>
                        <w:sdtContent>
                          <w:r w:rsidR="00DE290C" w:rsidRPr="00814639">
                            <w:rPr>
                              <w:rFonts w:ascii="華康楷書體W5" w:eastAsia="華康楷書體W5" w:hAnsi="標楷體" w:hint="eastAsia"/>
                              <w:lang w:val="zh-TW"/>
                            </w:rPr>
                            <w:t>106年度勞動教育【勞動法令研習】</w:t>
                          </w:r>
                          <w:r w:rsidR="00E879D0">
                            <w:rPr>
                              <w:rFonts w:ascii="華康楷書體W5" w:eastAsia="華康楷書體W5" w:hAnsi="標楷體" w:hint="eastAsia"/>
                              <w:lang w:val="zh-TW"/>
                            </w:rPr>
                            <w:t>活動報名</w:t>
                          </w:r>
                        </w:sdtContent>
                      </w:sdt>
                    </w:p>
                  </w:txbxContent>
                </v:textbox>
              </v:shape>
            </w:pict>
          </mc:Fallback>
        </mc:AlternateContent>
      </w:r>
      <w:r w:rsidR="00516FBF">
        <w:rPr>
          <w:noProof/>
        </w:rPr>
        <mc:AlternateContent>
          <mc:Choice Requires="wps">
            <w:drawing>
              <wp:anchor distT="0" distB="0" distL="114300" distR="114300" simplePos="0" relativeHeight="251750400" behindDoc="0" locked="0" layoutInCell="0" allowOverlap="1">
                <wp:simplePos x="0" y="0"/>
                <wp:positionH relativeFrom="page">
                  <wp:posOffset>4221480</wp:posOffset>
                </wp:positionH>
                <wp:positionV relativeFrom="page">
                  <wp:posOffset>1943100</wp:posOffset>
                </wp:positionV>
                <wp:extent cx="2678430" cy="1279525"/>
                <wp:effectExtent l="1905" t="3810" r="0" b="2540"/>
                <wp:wrapNone/>
                <wp:docPr id="164"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23" w:rsidRDefault="00F75096" w:rsidP="002F52B2">
                            <w:pPr>
                              <w:spacing w:beforeLines="100" w:before="240" w:after="0" w:line="240" w:lineRule="auto"/>
                              <w:rPr>
                                <w:noProof/>
                              </w:rPr>
                            </w:pPr>
                            <w:sdt>
                              <w:sdtPr>
                                <w:rPr>
                                  <w:noProof/>
                                </w:rPr>
                                <w:id w:val="66001391"/>
                                <w:picture/>
                              </w:sdtPr>
                              <w:sdtEndPr/>
                              <w:sdtContent>
                                <w:r w:rsidR="00DE290C">
                                  <w:rPr>
                                    <w:noProof/>
                                  </w:rPr>
                                  <w:drawing>
                                    <wp:inline distT="0" distB="0" distL="0" distR="0">
                                      <wp:extent cx="2313940" cy="9981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南方莊園.jpg"/>
                                              <pic:cNvPicPr/>
                                            </pic:nvPicPr>
                                            <pic:blipFill>
                                              <a:blip r:embed="rId14">
                                                <a:extLst>
                                                  <a:ext uri="{28A0092B-C50C-407E-A947-70E740481C1C}">
                                                    <a14:useLocalDpi xmlns:a14="http://schemas.microsoft.com/office/drawing/2010/main" val="0"/>
                                                  </a:ext>
                                                </a:extLst>
                                              </a:blip>
                                              <a:stretch>
                                                <a:fillRect/>
                                              </a:stretch>
                                            </pic:blipFill>
                                            <pic:spPr>
                                              <a:xfrm>
                                                <a:off x="0" y="0"/>
                                                <a:ext cx="2532928" cy="1092657"/>
                                              </a:xfrm>
                                              <a:prstGeom prst="rect">
                                                <a:avLst/>
                                              </a:prstGeom>
                                            </pic:spPr>
                                          </pic:pic>
                                        </a:graphicData>
                                      </a:graphic>
                                    </wp:inline>
                                  </w:drawing>
                                </w:r>
                              </w:sdtContent>
                            </w:sdt>
                          </w:p>
                          <w:p w:rsidR="00D53023" w:rsidRPr="00814639" w:rsidRDefault="00F75096" w:rsidP="002F52B2">
                            <w:pPr>
                              <w:pStyle w:val="a9"/>
                              <w:wordWrap w:val="0"/>
                              <w:ind w:right="720"/>
                              <w:jc w:val="right"/>
                              <w:rPr>
                                <w:rFonts w:ascii="華康仿宋體W4(P)" w:eastAsia="華康仿宋體W4(P)"/>
                                <w:i w:val="0"/>
                              </w:rPr>
                            </w:pPr>
                            <w:sdt>
                              <w:sdtPr>
                                <w:id w:val="66001392"/>
                              </w:sdtPr>
                              <w:sdtEndPr>
                                <w:rPr>
                                  <w:rFonts w:ascii="華康仿宋體W4(P)" w:eastAsia="華康仿宋體W4(P)" w:hint="eastAsia"/>
                                  <w:i w:val="0"/>
                                </w:rPr>
                              </w:sdtEndPr>
                              <w:sdtContent>
                                <w:r w:rsidR="00DE290C" w:rsidRPr="00814639">
                                  <w:rPr>
                                    <w:rFonts w:ascii="華康仿宋體W4(P)" w:eastAsia="華康仿宋體W4(P)" w:hAnsi="新細明體" w:hint="eastAsia"/>
                                    <w:i w:val="0"/>
                                    <w:lang w:val="zh-TW"/>
                                  </w:rPr>
                                  <w:t>南方莊園渡假飯店</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alt="Text Box:&#10;" style="position:absolute;margin-left:332.4pt;margin-top:153pt;width:210.9pt;height:100.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" o:allowincell="f" filled="f" stroked="f">
                <v:textbox inset="0,0,0,0">
                  <w:txbxContent>
                    <w:p w:rsidR="00D53023" w:rsidRDefault="00804DA5" w:rsidP="002F52B2">
                      <w:pPr>
                        <w:spacing w:beforeLines="100" w:before="240" w:after="0" w:line="240" w:lineRule="auto"/>
                        <w:rPr>
                          <w:noProof/>
                        </w:rPr>
                      </w:pPr>
                      <w:sdt>
                        <w:sdtPr>
                          <w:rPr>
                            <w:noProof/>
                          </w:rPr>
                          <w:id w:val="66001391"/>
                          <w:picture/>
                        </w:sdtPr>
                        <w:sdtEndPr/>
                        <w:sdtContent>
                          <w:r w:rsidR="00DE290C">
                            <w:rPr>
                              <w:noProof/>
                            </w:rPr>
                            <w:drawing>
                              <wp:inline distT="0" distB="0" distL="0" distR="0">
                                <wp:extent cx="2313940" cy="9981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南方莊園.jpg"/>
                                        <pic:cNvPicPr/>
                                      </pic:nvPicPr>
                                      <pic:blipFill>
                                        <a:blip r:embed="rId15">
                                          <a:extLst>
                                            <a:ext uri="{28A0092B-C50C-407E-A947-70E740481C1C}">
                                              <a14:useLocalDpi xmlns:a14="http://schemas.microsoft.com/office/drawing/2010/main" val="0"/>
                                            </a:ext>
                                          </a:extLst>
                                        </a:blip>
                                        <a:stretch>
                                          <a:fillRect/>
                                        </a:stretch>
                                      </pic:blipFill>
                                      <pic:spPr>
                                        <a:xfrm>
                                          <a:off x="0" y="0"/>
                                          <a:ext cx="2532928" cy="1092657"/>
                                        </a:xfrm>
                                        <a:prstGeom prst="rect">
                                          <a:avLst/>
                                        </a:prstGeom>
                                      </pic:spPr>
                                    </pic:pic>
                                  </a:graphicData>
                                </a:graphic>
                              </wp:inline>
                            </w:drawing>
                          </w:r>
                        </w:sdtContent>
                      </w:sdt>
                    </w:p>
                    <w:p w:rsidR="00D53023" w:rsidRPr="00814639" w:rsidRDefault="00804DA5" w:rsidP="002F52B2">
                      <w:pPr>
                        <w:pStyle w:val="a9"/>
                        <w:wordWrap w:val="0"/>
                        <w:ind w:right="720"/>
                        <w:jc w:val="right"/>
                        <w:rPr>
                          <w:rFonts w:ascii="華康仿宋體W4(P)" w:eastAsia="華康仿宋體W4(P)" w:hint="eastAsia"/>
                          <w:i w:val="0"/>
                        </w:rPr>
                      </w:pPr>
                      <w:sdt>
                        <w:sdtPr>
                          <w:id w:val="66001392"/>
                          <w:placeholder>
                            <w:docPart w:val="156BED4177894F0EBEFB738D8BF50C5E"/>
                          </w:placeholder>
                        </w:sdtPr>
                        <w:sdtEndPr>
                          <w:rPr>
                            <w:rFonts w:ascii="華康仿宋體W4(P)" w:eastAsia="華康仿宋體W4(P)" w:hint="eastAsia"/>
                            <w:i w:val="0"/>
                          </w:rPr>
                        </w:sdtEndPr>
                        <w:sdtContent>
                          <w:r w:rsidR="00DE290C" w:rsidRPr="00814639">
                            <w:rPr>
                              <w:rFonts w:ascii="華康仿宋體W4(P)" w:eastAsia="華康仿宋體W4(P)" w:hAnsi="新細明體" w:hint="eastAsia"/>
                              <w:i w:val="0"/>
                              <w:lang w:val="zh-TW"/>
                            </w:rPr>
                            <w:t>南方莊園渡假飯店</w:t>
                          </w:r>
                        </w:sdtContent>
                      </w:sdt>
                    </w:p>
                  </w:txbxContent>
                </v:textbox>
                <w10:wrap anchorx="page" anchory="page"/>
              </v:shape>
            </w:pict>
          </mc:Fallback>
        </mc:AlternateContent>
      </w:r>
      <w:r w:rsidR="00516FBF">
        <w:rPr>
          <w:noProof/>
        </w:rPr>
        <mc:AlternateContent>
          <mc:Choice Requires="wpg">
            <w:drawing>
              <wp:anchor distT="0" distB="0" distL="114300" distR="114300" simplePos="0" relativeHeight="251748352" behindDoc="0" locked="0" layoutInCell="1" allowOverlap="1">
                <wp:simplePos x="0" y="0"/>
                <wp:positionH relativeFrom="column">
                  <wp:posOffset>4211320</wp:posOffset>
                </wp:positionH>
                <wp:positionV relativeFrom="paragraph">
                  <wp:posOffset>4636135</wp:posOffset>
                </wp:positionV>
                <wp:extent cx="2399665" cy="3750310"/>
                <wp:effectExtent l="8890" t="9525" r="10795" b="2540"/>
                <wp:wrapNone/>
                <wp:docPr id="1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111" name="Group 65"/>
                        <wpg:cNvGrpSpPr>
                          <a:grpSpLocks/>
                        </wpg:cNvGrpSpPr>
                        <wpg:grpSpPr bwMode="auto">
                          <a:xfrm>
                            <a:off x="6844" y="10443"/>
                            <a:ext cx="2004" cy="3618"/>
                            <a:chOff x="7136" y="7743"/>
                            <a:chExt cx="3827" cy="6509"/>
                          </a:xfrm>
                        </wpg:grpSpPr>
                        <wps:wsp>
                          <wps:cNvPr id="112"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7"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8"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9"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1"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2"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26" name="Group 80"/>
                        <wpg:cNvGrpSpPr>
                          <a:grpSpLocks/>
                        </wpg:cNvGrpSpPr>
                        <wpg:grpSpPr bwMode="auto">
                          <a:xfrm>
                            <a:off x="9109" y="10653"/>
                            <a:ext cx="2004" cy="3618"/>
                            <a:chOff x="7136" y="7743"/>
                            <a:chExt cx="3827" cy="6509"/>
                          </a:xfrm>
                        </wpg:grpSpPr>
                        <wps:wsp>
                          <wps:cNvPr id="127"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2"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3"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4"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5"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6"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7"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8"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9"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0"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41" name="Group 56"/>
                        <wpg:cNvGrpSpPr>
                          <a:grpSpLocks/>
                        </wpg:cNvGrpSpPr>
                        <wpg:grpSpPr bwMode="auto">
                          <a:xfrm>
                            <a:off x="7136" y="7743"/>
                            <a:ext cx="3827" cy="6509"/>
                            <a:chOff x="7136" y="7743"/>
                            <a:chExt cx="3827" cy="6509"/>
                          </a:xfrm>
                        </wpg:grpSpPr>
                        <wps:wsp>
                          <wps:cNvPr id="142"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3"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4"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5"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6"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7"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8"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9"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0"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1"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2"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3"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4"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5"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56" name="Group 57"/>
                        <wpg:cNvGrpSpPr>
                          <a:grpSpLocks/>
                        </wpg:cNvGrpSpPr>
                        <wpg:grpSpPr bwMode="auto">
                          <a:xfrm>
                            <a:off x="8358" y="13512"/>
                            <a:ext cx="1408" cy="1080"/>
                            <a:chOff x="7166" y="8993"/>
                            <a:chExt cx="1723" cy="1322"/>
                          </a:xfrm>
                        </wpg:grpSpPr>
                        <wps:wsp>
                          <wps:cNvPr id="157"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61"/>
                        <wpg:cNvGrpSpPr>
                          <a:grpSpLocks/>
                        </wpg:cNvGrpSpPr>
                        <wpg:grpSpPr bwMode="auto">
                          <a:xfrm>
                            <a:off x="7573" y="13927"/>
                            <a:ext cx="1306" cy="697"/>
                            <a:chOff x="6094" y="8455"/>
                            <a:chExt cx="1598" cy="853"/>
                          </a:xfrm>
                        </wpg:grpSpPr>
                        <wps:wsp>
                          <wps:cNvPr id="161"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B980C" id="Group 96" o:spid="_x0000_s1026" style="position:absolute;margin-left:331.6pt;margin-top:365.05pt;width:188.95pt;height:295.3pt;z-index:25174835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">
                <v:group id="Group 6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TEcMA&#10;AADcAAAADwAAAGRycy9kb3ducmV2LnhtbERPTWvCQBC9F/oflin0VjcJQTS6Ca0g9KbVUOptmp0m&#10;abOzIbtq/PddQfA2j/c5y2I0nTjR4FrLCuJJBIK4srrlWkG5X7/MQDiPrLGzTAou5KDIHx+WmGl7&#10;5g867XwtQgi7DBU03veZlK5qyKCb2J44cD92MOgDHGqpBzyHcNPJJIqm0mDLoaHBnlYNVX+7o1Gw&#10;uaTl4S39nn/x/nNM461L+Hem1PPT+LoA4Wn0d/HN/a7D/DiB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VTEcMAAADcAAAADwAAAAAAAAAAAAAAAACYAgAAZHJzL2Rv&#10;d25yZXYueG1sUEsFBgAAAAAEAAQA9QAAAIgD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yq8IA&#10;AADcAAAADwAAAGRycy9kb3ducmV2LnhtbERPTWvCQBC9F/wPywi91Y1WJKSuUgTbHNXk0OOQnSZp&#10;s7Mxu4nx37uC4G0e73PW29E0YqDO1ZYVzGcRCOLC6ppLBXm2f4tBOI+ssbFMCq7kYLuZvKwx0fbC&#10;RxpOvhQhhF2CCirv20RKV1Rk0M1sSxy4X9sZ9AF2pdQdXkK4aeQiilbSYM2hocKWdhUV/6feKDgc&#10;h78iW7TxV5Me8uVZ/nyf+6VSr9Px8wOEp9E/xQ93qsP8+Tvcnw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DKrwgAAANwAAAAPAAAAAAAAAAAAAAAAAJgCAABkcnMvZG93&#10;bnJldi54bWxQSwUGAAAAAAQABAD1AAAAhw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VKcQA&#10;AADcAAAADwAAAGRycy9kb3ducmV2LnhtbERPS2vCQBC+F/wPywheSt3ER2lTV1HB6qmltoceh+w0&#10;CWZn1+xG47/vCoK3+fieM1t0phYnanxlWUE6TEAQ51ZXXCj4+d48vYDwAVljbZkUXMjDYt57mGGm&#10;7Zm/6LQPhYgh7DNUUIbgMil9XpJBP7SOOHJ/tjEYImwKqRs8x3BTy1GSPEuDFceGEh2tS8oP+9Yo&#10;OLzrsZ+uju1vOr18vrrtR2vdo1KDfrd8AxGoC3fxzb3TcX46gesz8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VSnEAAAA3AAAAA8AAAAAAAAAAAAAAAAAmAIAAGRycy9k&#10;b3ducmV2LnhtbFBLBQYAAAAABAAEAPUAAACJAw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glMMA&#10;AADcAAAADwAAAGRycy9kb3ducmV2LnhtbERPTWvCQBC9C/0PyxR6kbqx0CrRVUrV2mtV6nXMTjYx&#10;2dmQXU38926h0Ns83ufMl72txZVaXzpWMB4lIIgzp0s2Cg77zfMUhA/IGmvHpOBGHpaLh8EcU+06&#10;/qbrLhgRQ9inqKAIoUml9FlBFv3INcSRy11rMUTYGqlb7GK4reVLkrxJiyXHhgIb+igoq3YXq8Cc&#10;+dOsjvvJqdvepsPcVPnPulLq6bF/n4EI1Id/8Z/7S8f541f4fS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3glMMAAADcAAAADwAAAAAAAAAAAAAAAACYAgAAZHJzL2Rv&#10;d25yZXYueG1sUEsFBgAAAAAEAAQA9QAAAIgD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h8YA&#10;AADcAAAADwAAAGRycy9kb3ducmV2LnhtbESPT2vCQBDF74LfYRnBi9SNf6nRVaQilvakLYi3ITsm&#10;wexsml1j/PZdQfA2w3vzfm8Wq8YUoqbK5ZYVDPoRCOLE6pxTBb8/27d3EM4jaywsk4I7OVgt260F&#10;xtreeE/1wacihLCLUUHmfRlL6ZKMDLq+LYmDdraVQR/WKpW6wlsIN4UcRtFUGsw5EDIs6SOj5HK4&#10;msD9mvSi0fhUy9lxu5vZ76H52xilup1mPQfhqfEv8/P6U4f6gyk8ng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TAh8YAAADcAAAADwAAAAAAAAAAAAAAAACYAgAAZHJz&#10;L2Rvd25yZXYueG1sUEsFBgAAAAAEAAQA9QAAAIs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GB8IA&#10;AADcAAAADwAAAGRycy9kb3ducmV2LnhtbERPTWvCQBC9C/6HZQRvuomQKqlrELEg2EONQnscstMk&#10;mJ0Nu9uY/vtuodDbPN7nbIvRdGIg51vLCtJlAoK4srrlWsHt+rLYgPABWWNnmRR8k4diN51sMdf2&#10;wRcaylCLGMI+RwVNCH0upa8aMuiXtieO3Kd1BkOErpba4SOGm06ukuRJGmw5NjTY06Gh6l5+GQXn&#10;19MR37K9OdRHnQ3uo3ynrFVqPhv3zyACjeFf/Oc+6Tg/X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UYHwgAAANwAAAAPAAAAAAAAAAAAAAAAAJgCAABkcnMvZG93&#10;bnJldi54bWxQSwUGAAAAAAQABAD1AAAAhw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qlcUA&#10;AADcAAAADwAAAGRycy9kb3ducmV2LnhtbESPQWvCQBCF74X+h2UKXkrdRNpSoquIoHgotMZ6H7Jj&#10;EszOhuyaRH9951DobYb35r1vFqvRNaqnLtSeDaTTBBRx4W3NpYGf4/blA1SIyBYbz2TgRgFWy8eH&#10;BWbWD3ygPo+lkhAOGRqoYmwzrUNRkcMw9S2xaGffOYyydqW2HQ4S7ho9S5J37bBmaaiwpU1FxSW/&#10;OgPlbnNk/n79/Brsc3/gfZrf307GTJ7G9RxUpDH+m/+u91bw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qVxQAAANwAAAAPAAAAAAAAAAAAAAAAAJgCAABkcnMv&#10;ZG93bnJldi54bWxQSwUGAAAAAAQABAD1AAAAig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Pz8QA&#10;AADcAAAADwAAAGRycy9kb3ducmV2LnhtbERPTWvCQBC9C/0PyxR6kbqJgrTRVZJCoVANre2hxyE7&#10;JsHsbNjdavz3riB4m8f7nOV6MJ04kvOtZQXpJAFBXFndcq3g9+f9+QWED8gaO8uk4Ewe1quH0RIz&#10;bU/8TcddqEUMYZ+hgiaEPpPSVw0Z9BPbE0dub53BEKGrpXZ4iuGmk9MkmUuDLceGBnt6a6g67P6N&#10;gtAd/GZWbOu/ryl+FmVeyqIcK/X0OOQLEIGGcBff3B86zk9f4fpMv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Oz8/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y9cQA&#10;AADcAAAADwAAAGRycy9kb3ducmV2LnhtbESPQWvCQBCF7wX/wzJCL0U35tBKdBURAp4qTQU9Dtkx&#10;iWZnQ3bV+O+dQ6G3Gd6b975ZrgfXqjv1ofFsYDZNQBGX3jZcGTj85pM5qBCRLbaeycCTAqxXo7cl&#10;ZtY/+IfuRayUhHDI0EAdY5dpHcqaHIap74hFO/veYZS1r7Tt8SHhrtVpknxqhw1LQ40dbWsqr8XN&#10;Gbh9HL9jmu/d7uTyffJ1aYsDzox5Hw+bBahIQ/w3/13vrOCngi/PyAR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svXEAAAA3A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4pMQA&#10;AADcAAAADwAAAGRycy9kb3ducmV2LnhtbERPTWvCQBC9C/0PyxR6kWajgpQ0q2jENhB6aNpLb0N2&#10;TILZ2ZBdTfrv3ULB2zze56TbyXTiSoNrLStYRDEI4srqlmsF31/H5xcQziNr7CyTgl9ysN08zFJM&#10;tB35k66lr0UIYZeggsb7PpHSVQ0ZdJHtiQN3soNBH+BQSz3gGMJNJ5dxvJYGWw4NDfaUNVSdy4tR&#10;8P4T53OU/b5YZfrw8VZkxYlLpZ4ep90rCE+Tv4v/3bkO85cL+HsmX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uKTEAAAA3AAAAA8AAAAAAAAAAAAAAAAAmAIAAGRycy9k&#10;b3ducmV2LnhtbFBLBQYAAAAABAAEAPUAAACJAw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5CcIA&#10;AADcAAAADwAAAGRycy9kb3ducmV2LnhtbERPTWsCMRC9F/wPYQQvUrNurbSrUcRS8Niql96GzbhZ&#10;TSbLJq7rv2+EQm/zeJ+zXPfOio7aUHtWMJ1kIIhLr2uuFBwPn89vIEJE1mg9k4I7BVivBk9LLLS/&#10;8Td1+1iJFMKhQAUmxqaQMpSGHIaJb4gTd/Ktw5hgW0nd4i2FOyvzLJtLhzWnBoMNbQ2Vl/3VKehe&#10;srGcfrweztbMfmRz19Z9vSs1GvabBYhIffwX/7l3Os3Pc3g8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vkJ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ZW8IA&#10;AADcAAAADwAAAGRycy9kb3ducmV2LnhtbERP22rCQBB9L/gPywh9qxtTKJK6igqCAV+0/YAhO8lG&#10;s7Mxu7m0X98tFPo2h3Od9XayjRio87VjBctFAoK4cLrmSsHnx/FlBcIHZI2NY1LwRR62m9nTGjPt&#10;Rr7QcA2ViCHsM1RgQmgzKX1hyKJfuJY4cqXrLIYIu0rqDscYbhuZJsmbtFhzbDDY0sFQcb/2VsF4&#10;qfvVfn9rzPejPIc8L0x59ko9z6fdO4hAU/gX/7lPOs5PX+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lbwgAAANwAAAAPAAAAAAAAAAAAAAAAAJgCAABkcnMvZG93&#10;bnJldi54bWxQSwUGAAAAAAQABAD1AAAAhw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qc8IA&#10;AADcAAAADwAAAGRycy9kb3ducmV2LnhtbERPTWsCMRC9F/wPYQRvNWuQYrdGkQWhgj1o20NvQzLu&#10;rm4myyZd139vhEJv83ifs1wPrhE9daH2rGE2zUAQG29rLjV8fW6fFyBCRLbYeCYNNwqwXo2elphb&#10;f+UD9cdYihTCIUcNVYxtLmUwFTkMU98SJ+7kO4cxwa6UtsNrCneNVFn2Ih3WnBoqbKmoyFyOv07D&#10;T6HMa6G+7W2ueHc2H4s99kHryXjYvIGINMR/8Z/73ab5ag6P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GpzwgAAANwAAAAPAAAAAAAAAAAAAAAAAJgCAABkcnMvZG93&#10;bnJldi54bWxQSwUGAAAAAAQABAD1AAAAhwM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Jr8A&#10;AADcAAAADwAAAGRycy9kb3ducmV2LnhtbERPTWsCMRC9C/0PYQreNFtBK6vZRQqFFi9WxfOwGbOL&#10;yWRJUnf77xuh0Ns83uds69FZcacQO88KXuYFCOLG646NgvPpfbYGEROyRuuZFPxQhLp6mmyx1H7g&#10;L7ofkxE5hGOJCtqU+lLK2LTkMM59T5y5qw8OU4bBSB1wyOHOykVRrKTDjnNDiz29tdTcjt9OwUjn&#10;cLDx4l/tZ2H31pigm0Gp6fO424BINKZ/8Z/7Q+f5iyU8nskXy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z4mvwAAANwAAAAPAAAAAAAAAAAAAAAAAJgCAABkcnMvZG93bnJl&#10;di54bWxQSwUGAAAAAAQABAD1AAAAhA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8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6NMMA&#10;AADcAAAADwAAAGRycy9kb3ducmV2LnhtbERPS2vCQBC+F/wPyxR6qxtD0DS6ihYKvdUXUm9jdkxS&#10;s7Mhu9X4711B8DYf33Mms87U4kytqywrGPQjEMS51RUXCrabr/cUhPPIGmvLpOBKDmbT3ssEM20v&#10;vKLz2hcihLDLUEHpfZNJ6fKSDLq+bYgDd7StQR9gW0jd4iWEm1rGUTSUBisODSU29FlSflr/GwU/&#10;12S7XySHj1/e7LpksHQx/6VKvb128zEIT51/ih/ubx3mxyO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6NMMAAADcAAAADwAAAAAAAAAAAAAAAACYAgAAZHJzL2Rv&#10;d25yZXYueG1sUEsFBgAAAAAEAAQA9QAAAIgD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qZ8QA&#10;AADcAAAADwAAAGRycy9kb3ducmV2LnhtbESPT4vCQAzF74LfYYjgTacWEamOsiy469F/B4+hE9vu&#10;djK1M9b67c1hYW8J7+W9X9bb3tWqozZUng3Mpgko4tzbigsDl/NusgQVIrLF2jMZeFGA7WY4WGNm&#10;/ZOP1J1ioSSEQ4YGyhibTOuQl+QwTH1DLNrNtw6jrG2hbYtPCXe1TpNkoR1WLA0lNvRZUv57ejgD&#10;h2P3k5/TZvlV7w+X+V1fv++PuTHjUf+xAhWpj//mv+u9FfxUaOUZmUBv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amfEAAAA3AAAAA8AAAAAAAAAAAAAAAAAmAIAAGRycy9k&#10;b3ducmV2LnhtbFBLBQYAAAAABAAEAPUAAACJ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wCsQA&#10;AADcAAAADwAAAGRycy9kb3ducmV2LnhtbERPS2vCQBC+C/6HZYReSt1oUTS6ShX6OCnaHnocsmMS&#10;zM5usxuT/PtuoeBtPr7nrLedqcSNal9aVjAZJyCIM6tLzhV8fb4+LUD4gKyxskwKevKw3QwHa0y1&#10;bflEt3PIRQxhn6KCIgSXSumzggz6sXXEkbvY2mCIsM6lrrGN4aaS0ySZS4Mlx4YCHe0Lyq7nxii4&#10;vulnP9v9NN+TWX9cuvdDY92jUg+j7mUFIlAX7uJ/94eO86d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MArEAAAA3AAAAA8AAAAAAAAAAAAAAAAAmAIAAGRycy9k&#10;b3ducmV2LnhtbFBLBQYAAAAABAAEAPUAAACJAw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fbMUA&#10;AADcAAAADwAAAGRycy9kb3ducmV2LnhtbESPT2/CMAzF75P4DpGRuEyQjkkb6ggI7f91gLar17hp&#10;aeNUTUbLt58Pk3az9Z7f+3m9HX2rztTHOrCBm0UGirgItmZn4Hh4ma9AxYRssQ1MBi4UYbuZXK0x&#10;t2HgDzrvk1MSwjFHA1VKXa51LCryGBehIxatDL3HJGvvtO1xkHDf6mWW3WmPNUtDhR09VlQ0+x9v&#10;wJ341T19He6/h7fL6rp0Tfn53Bgzm467B1CJxvRv/rt+t4J/K/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9sxQAAANwAAAAPAAAAAAAAAAAAAAAAAJgCAABkcnMv&#10;ZG93bnJldi54bWxQSwUGAAAAAAQABAD1AAAAig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Ek8YA&#10;AADcAAAADwAAAGRycy9kb3ducmV2LnhtbESPW2vCQBCF3wX/wzKCL1I33kqNrlIUqbRPXqD4NmTH&#10;JJidTbNrTP+9Kwi+zXDOnO/MfNmYQtRUudyygkE/AkGcWJ1zquB42Lx9gHAeWWNhmRT8k4Plot2a&#10;Y6ztjXdU730qQgi7GBVk3pexlC7JyKDr25I4aGdbGfRhrVKpK7yFcFPIYRS9S4M5B0KGJa0ySi77&#10;qwnc70kvGo1PtZz+br6m9mdo/tZGqW6n+ZyB8NT4l/l5vdWh/mgAj2fCBH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gEk8YAAADcAAAADwAAAAAAAAAAAAAAAACYAgAAZHJz&#10;L2Rvd25yZXYueG1sUEsFBgAAAAAEAAQA9QAAAIs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5/8IA&#10;AADcAAAADwAAAGRycy9kb3ducmV2LnhtbERPTWvCQBC9F/wPywi91Y2WiKSuIYiCUA81Cu1xyE6T&#10;YHY27K4x/fduodDbPN7nrPPRdGIg51vLCuazBARxZXXLtYLLef+yAuEDssbOMin4IQ/5ZvK0xkzb&#10;O59oKEMtYgj7DBU0IfSZlL5qyKCf2Z44ct/WGQwRulpqh/cYbjq5SJKlNNhybGiwp21D1bW8GQXv&#10;x8MOP9LCbOudTgf3VX5S2ir1PB2LNxCBxvAv/nMfdJz/uoDfZ+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7n/wgAAANwAAAAPAAAAAAAAAAAAAAAAAJgCAABkcnMvZG93&#10;bnJldi54bWxQSwUGAAAAAAQABAD1AAAAhw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khMIA&#10;AADcAAAADwAAAGRycy9kb3ducmV2LnhtbERPTWvCQBC9F/wPywheim7UKhJdRYQWD0I16n3Ijkkw&#10;Oxuy2yT117tCobd5vM9ZbTpTioZqV1hWMB5FIIhTqwvOFFzOn8MFCOeRNZaWScEvOdise28rjLVt&#10;+URN4jMRQtjFqCD3voqldGlOBt3IVsSBu9naoA+wzqSusQ3hppSTKJpLgwWHhhwr2uWU3pMfoyD7&#10;2p2Zjx+H71a/Nyfej5PH7KrUoN9tlyA8df5f/Ofe6zB/OoXX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SEwgAAANwAAAAPAAAAAAAAAAAAAAAAAJgCAABkcnMvZG93&#10;bnJldi54bWxQSwUGAAAAAAQABAD1AAAAhw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8McQA&#10;AADcAAAADwAAAGRycy9kb3ducmV2LnhtbERPS2vCQBC+F/wPywi9lGbjA5HoKkYoFNoGTXvocciO&#10;STA7G7LbJP333YLgbT6+52z3o2lET52rLSuYRTEI4sLqmksFX58vz2sQziNrbCyTgl9ysN9NHraY&#10;aDvwmfrclyKEsEtQQeV9m0jpiooMusi2xIG72M6gD7Arpe5wCOGmkfM4XkmDNYeGCls6VlRc8x+j&#10;wDdX975IP8rv0xzf0uyQyTR7UupxOh42IDyN/i6+uV91mL9Ywv8z4QK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PDH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HsMMA&#10;AADcAAAADwAAAGRycy9kb3ducmV2LnhtbERPTWvCQBC9F/wPywheSt1oqS2pmyBCwJPSKLTHITtN&#10;UrOzIbuJ8d93BcHbPN7nrNPRNGKgztWWFSzmEQjiwuqaSwWnY/byAcJ5ZI2NZVJwJQdpMnlaY6zt&#10;hb9oyH0pQgi7GBVU3rexlK6oyKCb25Y4cL+2M+gD7EqpO7yEcNPIZRStpMGaQ0OFLW0rKs55bxT0&#10;z997v8wOZvdjskP0/tfkJ1woNZuOm08Qnkb/EN/dOx3mv77B7Z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HsMMAAADcAAAADwAAAAAAAAAAAAAAAACYAgAAZHJzL2Rv&#10;d25yZXYueG1sUEsFBgAAAAAEAAQA9QAAAIgD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2DcIA&#10;AADcAAAADwAAAGRycy9kb3ducmV2LnhtbERPS4vCMBC+L/gfwgheRFMVRKpRtIsPKHvY6sXb0Ixt&#10;sZmUJqv1328WhL3Nx/ec1aYztXhQ6yrLCibjCARxbnXFhYLLeT9agHAeWWNtmRS8yMFm3ftYYazt&#10;k7/pkflChBB2MSoovW9iKV1ekkE3tg1x4G62NegDbAupW3yGcFPLaRTNpcGKQ0OJDSUl5ffsxyg4&#10;XqPTEGWzS2eJ/vw6pEl640ypQb/bLkF46vy/+O0+6TB/Noe/Z8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LYNwgAAANw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MTMIA&#10;AADcAAAADwAAAGRycy9kb3ducmV2LnhtbERPS2sCMRC+F/wPYYRepGattepqFLEUevTRS2/DZtys&#10;JpNlE9f13zcFobf5+J6zXHfOipaaUHlWMBpmIIgLrysuFXwfP19mIEJE1mg9k4I7BVivek9LzLW/&#10;8Z7aQyxFCuGQowITY51LGQpDDsPQ18SJO/nGYUywKaVu8JbCnZWvWfYuHVacGgzWtDVUXA5Xp6Ad&#10;ZwM5+pgcz9a8/cj6rq3bzZV67nebBYhIXfwXP9xfOs0fT+H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MxM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d98UA&#10;AADcAAAADwAAAGRycy9kb3ducmV2LnhtbESPzWrDQAyE74W+w6JCb826KZTgZG2aQKCBXPLzAMIr&#10;e916tY53E7t9+upQyE1iRjOfVuXkO3WjIbaBDbzOMlDEVbAtNwbOp+3LAlRMyBa7wGTghyKUxePD&#10;CnMbRj7Q7ZgaJSEcczTgUupzrWPlyGOchZ5YtDoMHpOsQ6PtgKOE+07Ps+xde2xZGhz2tHFUfR+v&#10;3sB4aK+L9fqrc7+Xep92u8rV+2jM89P0sQSVaEp38//1pxX8N6GVZ2Q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R33xQAAANwAAAAPAAAAAAAAAAAAAAAAAJgCAABkcnMv&#10;ZG93bnJldi54bWxQSwUGAAAAAAQABAD1AAAAig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MMMA&#10;AADcAAAADwAAAGRycy9kb3ducmV2LnhtbERPS2vCQBC+C/6HZYTedGNaRFM3QQKFFtqDjx56G3an&#10;STQ7G7LbGP99t1DwNh/fc7bFaFsxUO8bxwqWiwQEsXam4UrB6fgyX4PwAdlg65gU3MhDkU8nW8yM&#10;u/KehkOoRAxhn6GCOoQuk9Lrmiz6heuII/fteoshwr6SpsdrDLetTJNkJS02HBtq7KisSV8OP1bB&#10;V5nqTZl+mttTym9n/bF+x8Er9TAbd88gAo3hLv53v5o4/3ED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TMM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4HsIA&#10;AADcAAAADwAAAGRycy9kb3ducmV2LnhtbESPQWsCMRCF70L/QxjBm2YVacvWKKUgKL20Kj0Pm2l2&#10;aTJZkuiu/75zKPQ2w3vz3jeb3Ri8ulHKXWQDy0UFiriJtmNn4HLez59B5YJs0UcmA3fKsNs+TDZY&#10;2zjwJ91OxSkJ4VyjgbaUvtY6Ny0FzIvYE4v2HVPAImty2iYcJDx4vaqqRx2wY2losae3lpqf0zUY&#10;GOmSPnz+ik/+WPl371yyzWDMbDq+voAqNJZ/89/1wQr+WvDlGZl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3gewgAAANwAAAAPAAAAAAAAAAAAAAAAAJgCAABkcnMvZG93&#10;bnJldi54bWxQSwUGAAAAAAQABAD1AAAAhw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8DMEA&#10;AADcAAAADwAAAGRycy9kb3ducmV2LnhtbERPS4vCMBC+C/6HMMLeNLUU0WoUFYS9rS+W9TY2Y9vd&#10;ZlKarNZ/bwTB23x8z5ktWlOJKzWutKxgOIhAEGdWl5wrOB42/TEI55E1VpZJwZ0cLObdzgxTbW+8&#10;o+ve5yKEsEtRQeF9nUrpsoIMuoGtiQN3sY1BH2CTS93gLYSbSsZRNJIGSw4NBda0Lij72/8bBV/3&#10;5HhaJefJDx++22S4dTH/jpX66LXLKQhPrX+LX+5PHeYnM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mfAzBAAAA3AAAAA8AAAAAAAAAAAAAAAAAmAIAAGRycy9kb3du&#10;cmV2LnhtbFBLBQYAAAAABAAEAPUAAACG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dtsIA&#10;AADcAAAADwAAAGRycy9kb3ducmV2LnhtbERPTWvCQBC9F/wPywi91Y02FImuIoKtx8Tk4HHIjkk0&#10;Oxuza0z/fbdQ6G0e73PW29G0YqDeNZYVzGcRCOLS6oYrBUV+eFuCcB5ZY2uZFHyTg+1m8rLGRNsn&#10;ZzScfCVCCLsEFdTed4mUrqzJoJvZjjhwF9sb9AH2ldQ9PkO4aeUiij6kwYZDQ40d7Wsqb6eHUZBm&#10;w7XMF93ysz2mRXyX56/7I1bqdTruViA8jf5f/Oc+6jA/fof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x22wgAAANwAAAAPAAAAAAAAAAAAAAAAAJgCAABkcnMvZG93&#10;bnJldi54bWxQSwUGAAAAAAQABAD1AAAAhw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6NMQA&#10;AADcAAAADwAAAGRycy9kb3ducmV2LnhtbERPS2sCMRC+C/0PYQpeRLNaFbs1SivYelJ8HDwOm+nu&#10;4maSbrK6/vumUPA2H99z5svWVOJKtS8tKxgOEhDEmdUl5wpOx3V/BsIHZI2VZVJwJw/LxVNnjqm2&#10;N97T9RByEUPYp6igCMGlUvqsIIN+YB1x5L5tbTBEWOdS13iL4aaSoySZSoMlx4YCHa0Kyi6Hxii4&#10;fOoXP/n4ac7DyX336r62jXU9pbrP7fsbiEBteIj/3Rsd54/H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ejTEAAAA3AAAAA8AAAAAAAAAAAAAAAAAmAIAAGRycy9k&#10;b3ducmV2LnhtbFBLBQYAAAAABAAEAPUAAACJAw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PicMA&#10;AADcAAAADwAAAGRycy9kb3ducmV2LnhtbERPTU/CQBC9m/gfNmPihcgWgkoKCzGg4FUwcB26021t&#10;d7bprrT8e9aExNu8vM+ZL3tbizO1vnSsYDRMQBBnTpdsFHzvP56mIHxA1lg7JgUX8rBc3N/NMdWu&#10;4y8674IRMYR9igqKEJpUSp8VZNEPXUMcudy1FkOErZG6xS6G21qOk+RFWiw5NhTY0KqgrNr9WgXm&#10;hzdmfdy/nrrtZTrITZUf3iulHh/6txmIQH34F9/cnzrOnzzD3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7PicMAAADcAAAADwAAAAAAAAAAAAAAAACYAgAAZHJzL2Rv&#10;d25yZXYueG1sUEsFBgAAAAAEAAQA9QAAAIgD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vmsYA&#10;AADcAAAADwAAAGRycy9kb3ducmV2LnhtbESPT2vCQBDF70K/wzKFXopuajVodBWpSKU9+QfE25Ad&#10;k9DsbMyuMX57Vyh4m+G9eb8303lrStFQ7QrLCj56EQji1OqCMwX73ao7AuE8ssbSMim4kYP57KUz&#10;xUTbK2+o2fpMhBB2CSrIva8SKV2ak0HXsxVx0E62NujDWmdS13gN4aaU/SiKpcGCAyHHir5ySv+2&#10;FxO4P8P36HNwbOT4sPoe29++OS+NUm+v7WICwlPrn+b/67UO9QcxPJ4JE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fvmsYAAADcAAAADwAAAAAAAAAAAAAAAACYAgAAZHJz&#10;L2Rvd25yZXYueG1sUEsFBgAAAAAEAAQA9QAAAIs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pGsMA&#10;AADcAAAADwAAAGRycy9kb3ducmV2LnhtbERPTWvCQBC9F/wPywi91Y3StBLdBBELQnuoqaDHITsm&#10;wexs2F1j+u+7hUJv83ifsy5G04mBnG8tK5jPEhDEldUt1wqOX29PSxA+IGvsLJOCb/JQ5JOHNWba&#10;3vlAQxlqEUPYZ6igCaHPpPRVQwb9zPbEkbtYZzBE6GqpHd5juOnkIklepMGWY0ODPW0bqq7lzSh4&#10;/9jv8DPdmG290+ngzuWJ0lapx+m4WYEINIZ/8Z97r+P851f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JpGsMAAADc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FiMUA&#10;AADcAAAADwAAAGRycy9kb3ducmV2LnhtbESPQWvCQBCF7wX/wzJCL6VuFCuSuooIFQ8Fa7T3ITtN&#10;gtnZkN0maX+9cxC8zfDevPfNajO4WnXUhsqzgekkAUWce1txYeBy/nhdggoR2WLtmQz8UYDNevS0&#10;wtT6nk/UZbFQEsIhRQNljE2qdchLchgmviEW7ce3DqOsbaFti72Eu1rPkmShHVYsDSU2tCspv2a/&#10;zkCx352Zv+afx96+dCc+TLP/t29jnsfD9h1UpCE+zPfrgxX8udDK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kWIxQAAANwAAAAPAAAAAAAAAAAAAAAAAJgCAABkcnMv&#10;ZG93bnJldi54bWxQSwUGAAAAAAQABAD1AAAAig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g0sQA&#10;AADcAAAADwAAAGRycy9kb3ducmV2LnhtbERPS2vCQBC+C/6HZYRepG60IjW6ESMUCq3BRw89Dtkx&#10;CcnOhuxW03/fLQje5uN7znrTm0ZcqXOVZQXTSQSCOLe64kLB1/nt+RWE88gaG8uk4JccbJLhYI2x&#10;tjc+0vXkCxFC2MWooPS+jaV0eUkG3cS2xIG72M6gD7ArpO7wFsJNI2dRtJAGKw4NJba0KymvTz9G&#10;gW9q9/mS7ovvwww/0mybyTQbK/U06rcrEJ56/xDf3e86zJ8v4f+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94NL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BiMQA&#10;AADcAAAADwAAAGRycy9kb3ducmV2LnhtbESPQWvCQBCF74X+h2WEXopuFGwlukopBDwpRqEeh+yY&#10;RLOzIbtq/PfOQehthvfmvW8Wq9416kZdqD0bGI8SUMSFtzWXBg77bDgDFSKyxcYzGXhQgNXy/W2B&#10;qfV33tEtj6WSEA4pGqhibFOtQ1GRwzDyLbFoJ985jLJ2pbYd3iXcNXqSJF/aYc3SUGFLvxUVl/zq&#10;DFw//zZxkm3d+uiybfJ9bvIDjo35GPQ/c1CR+vhvfl2vreBPBV+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wYjEAAAA3A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L2cQA&#10;AADcAAAADwAAAGRycy9kb3ducmV2LnhtbERPTWvCQBC9F/wPyxR6KWaTiiKpq9iUWiF4MHrpbciO&#10;SWh2NmS3Mf333YLgbR7vc1ab0bRioN41lhUkUQyCuLS64UrB+fQxXYJwHllja5kU/JKDzXrysMJU&#10;2ysfaSh8JUIIuxQV1N53qZSurMmgi2xHHLiL7Q36APtK6h6vIdy08iWOF9Jgw6Ghxo6ymsrv4sco&#10;+PyK988ou7d8lun3wy7P8gsXSj09jttXEJ5Gfxff3Hsd5s8T+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y9nEAAAA3AAAAA8AAAAAAAAAAAAAAAAAmAIAAGRycy9k&#10;b3ducmV2LnhtbFBLBQYAAAAABAAEAPUAAACJAw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SKdMEA&#10;AADcAAAADwAAAGRycy9kb3ducmV2LnhtbERPTWsCMRC9F/wPYQQvRbNqlXY1iiiCx1Z76W3YTDer&#10;yWTZxHX996ZQ8DaP9znLdeesaKkJlWcF41EGgrjwuuJSwfdpP3wHESKyRuuZFNwpwHrVe1lirv2N&#10;v6g9xlKkEA45KjAx1rmUoTDkMIx8TZy4X984jAk2pdQN3lK4s3KSZXPpsOLUYLCmraHicrw6Be00&#10;e5Xj3ex0tubtR9Z3bd3nh1KDfrdZgIjUxaf4333Qaf5sAn/Pp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kinTBAAAA3AAAAA8AAAAAAAAAAAAAAAAAmAIAAGRycy9kb3du&#10;cmV2LnhtbFBLBQYAAAAABAAEAPUAAACG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qJsEA&#10;AADcAAAADwAAAGRycy9kb3ducmV2LnhtbERP24rCMBB9F/Yfwiz4pukqinSNosLCCr54+YChmTZd&#10;m0m3ibb69UYQfJvDuc582dlKXKnxpWMFX8MEBHHmdMmFgtPxZzAD4QOyxsoxKbiRh+XiozfHVLuW&#10;93Q9hELEEPYpKjAh1KmUPjNk0Q9dTRy53DUWQ4RNIXWDbQy3lRwlyVRaLDk2GKxpYyg7Hy5WQbsv&#10;L7P1+q8y9/98F7bbzOQ7r1T/s1t9gwjUhbf45f7Vcf5k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ibBAAAA3AAAAA8AAAAAAAAAAAAAAAAAmAIAAGRycy9kb3du&#10;cmV2LnhtbFBLBQYAAAAABAAEAPUAAACG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ZDsMA&#10;AADcAAAADwAAAGRycy9kb3ducmV2LnhtbERPS2vCQBC+C/6HZQRvummwYqOrlEChQnvw0YO3YXdM&#10;YrOzIbuN8d93BcHbfHzPWW16W4uOWl85VvAyTUAQa2cqLhQcDx+TBQgfkA3WjknBjTxs1sPBCjPj&#10;rryjbh8KEUPYZ6igDKHJpPS6JIt+6hriyJ1dazFE2BbStHiN4baWaZLMpcWKY0OJDeUl6d/9n1Vw&#10;ylP9lqc/5jZLeXvR34sv7LxS41H/vgQRqA9P8cP9aeL81xncn4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YZDs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NW8AA&#10;AADcAAAADwAAAGRycy9kb3ducmV2LnhtbERPS2sCMRC+C/0PYQq9abYFq6xmFykUWrzUB56HzZhd&#10;TCZLkrrbf98Igrf5+J6zrkdnxZVC7DwreJ0VIIgbrzs2Co6Hz+kSREzIGq1nUvBHEerqabLGUvuB&#10;d3TdJyNyCMcSFbQp9aWUsWnJYZz5njhzZx8cpgyDkTrgkMOdlW9F8S4ddpwbWuzpo6Xmsv91CkY6&#10;hh8bT35hvwu7tcYE3QxKvTyPmxWIRGN6iO/uL53nz+dweyZfI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1NW8AAAADcAAAADwAAAAAAAAAAAAAAAACYAgAAZHJzL2Rvd25y&#10;ZXYueG1sUEsFBgAAAAAEAAQA9QAAAIUD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58"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0VcQA&#10;AADcAAAADwAAAGRycy9kb3ducmV2LnhtbERP22oCMRB9L/gPYQRfpGYVWsvWKFYRhEKhq708Dptp&#10;dulmsiZR179vhIJvczjXmS0624gT+VA7VjAeZSCIS6drNgr2u839E4gQkTU2jknBhQIs5r27Geba&#10;nfmdTkU0IoVwyFFBFWObSxnKiiyGkWuJE/fjvMWYoDdSezyncNvISZY9Sos1p4YKW1pVVP4WR6tg&#10;6Ve2+Pr+MJ9v+5fD63S4Pg7NWqlBv1s+g4jUxZv4373Vaf7DFK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NFXEAAAA3AAAAA8AAAAAAAAAAAAAAAAAmAIAAGRycy9k&#10;b3ducmV2LnhtbFBLBQYAAAAABAAEAPUAAACJAw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gwsUA&#10;AADcAAAADwAAAGRycy9kb3ducmV2LnhtbESPQWvCQBCF7wX/wzKCl1I32ioldRURpKU9iNofMO6O&#10;STA7G7Jrkv77zqHQ2wzvzXvfrDaDr1VHbawCG5hNM1DENriKCwPf5/3TK6iYkB3WgcnAD0XYrEcP&#10;K8xd6PlI3SkVSkI45migTKnJtY62JI9xGhpi0a6h9ZhkbQvtWuwl3Nd6nmVL7bFiaSixoV1J9na6&#10;ewP94asjZ1+y90e7/XR8fb5c9mzMZDxs30AlGtK/+e/6wwn+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6DCxQAAANwAAAAPAAAAAAAAAAAAAAAAAJgCAABkcnMv&#10;ZG93bnJldi54bWxQSwUGAAAAAAQABAD1AAAAigM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xnsMA&#10;AADcAAAADwAAAGRycy9kb3ducmV2LnhtbERPTWvCQBC9F/oflil4q5tKrW3qKsUieCmSVBBvQ3ZM&#10;gtnZkB01+uvdQsHbPN7nTOe9a9SJulB7NvAyTEARF97WXBrY/C6f30EFQbbYeCYDFwownz0+TDG1&#10;/swZnXIpVQzhkKKBSqRNtQ5FRQ7D0LfEkdv7zqFE2JXadniO4a7RoyR50w5rjg0VtrSoqDjkR2dg&#10;5b7z6zrLdriZFNmat/K6kB9jBk/91ycooV7u4n/3ysb54w/4eyZe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kxnsMAAADcAAAADwAAAAAAAAAAAAAAAACYAgAAZHJzL2Rv&#10;d25yZXYueG1sUEsFBgAAAAAEAAQA9QAAAIgDAAAAAA==&#10;" path="m,226c,182,169,,240,16v71,29,157,268,233,383c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62"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jnMIA&#10;AADcAAAADwAAAGRycy9kb3ducmV2LnhtbERPTWvCQBC9C/0PyxR6040egkQ3wbYIiheb1oO3ITsm&#10;obuzIbvq9t+7hUJv83ifs66iNeJGo+8dK5jPMhDEjdM9twq+PrfTJQgfkDUax6TghzxU5dNkjYV2&#10;d/6gWx1akULYF6igC2EopPRNRxb9zA3Eibu40WJIcGylHvGewq2RiyzLpcWeU0OHA7111HzXV6tg&#10;aV4PcX+W78d4PKE513nd7lGpl+e4WYEIFMO/+M+902l+PoffZ9IF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mOcwgAAANwAAAAPAAAAAAAAAAAAAAAAAJgCAABkcnMvZG93&#10;bnJldi54bWxQSwUGAAAAAAQABAD1AAAAhwM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mscIA&#10;AADcAAAADwAAAGRycy9kb3ducmV2LnhtbERPTWvCQBC9C/6HZYTezMYcJKSuUgqWHnqoUeJ1yE6T&#10;aHZ2yW41+uvdQsHbPN7nrDaj6cWFBt9ZVrBIUhDEtdUdNwoO++08B+EDssbeMim4kYfNejpZYaHt&#10;lXd0KUMjYgj7AhW0IbhCSl+3ZNAn1hFH7scOBkOEQyP1gNcYbnqZpelSGuw4NrTo6L2l+lz+GgXb&#10;U+XQB/eVLb7vmv3xI6/2mVIvs/HtFUSgMTzF/+5PHecvM/h7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aaxwgAAANwAAAAPAAAAAAAAAAAAAAAAAJgCAABkcnMvZG93&#10;bnJldi54bWxQSwUGAAAAAAQABAD1AAAAhwM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I/8QA&#10;AADcAAAADwAAAGRycy9kb3ducmV2LnhtbERP22rCQBB9L/gPywh9aza2IjW6SpMSaoUUvHzAkB2T&#10;YHY2ZNeY/n23UOjbHM511tvRtGKg3jWWFcyiGARxaXXDlYLzKX96BeE8ssbWMin4JgfbzeRhjYm2&#10;dz7QcPSVCCHsElRQe98lUrqyJoMush1x4C62N+gD7Cupe7yHcNPK5zheSIMNh4YaO8pqKq/Hm1Fw&#10;S4f047PZ59myKt6/5sUux2Gu1ON0fFuB8DT6f/Gfe6fD/MUL/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CP/EAAAA3AAAAA8AAAAAAAAAAAAAAAAAmAIAAGRycy9k&#10;b3ducmV2LnhtbFBLBQYAAAAABAAEAPUAAACJAw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sidR="00516FBF">
        <w:rPr>
          <w:noProof/>
        </w:rPr>
        <mc:AlternateContent>
          <mc:Choice Requires="wpg">
            <w:drawing>
              <wp:anchor distT="0" distB="0" distL="114300" distR="114300" simplePos="0" relativeHeight="251749376" behindDoc="0" locked="0" layoutInCell="1" allowOverlap="1">
                <wp:simplePos x="0" y="0"/>
                <wp:positionH relativeFrom="column">
                  <wp:posOffset>655955</wp:posOffset>
                </wp:positionH>
                <wp:positionV relativeFrom="paragraph">
                  <wp:posOffset>1341120</wp:posOffset>
                </wp:positionV>
                <wp:extent cx="5760085" cy="5377180"/>
                <wp:effectExtent l="15875" t="19685" r="15240" b="13335"/>
                <wp:wrapNone/>
                <wp:docPr id="9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97"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8"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99"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0"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1"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2"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3"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4"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5"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6"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7"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8"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09"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A8B8" id="Group 169" o:spid="_x0000_s1026" style="position:absolute;margin-left:51.65pt;margin-top:105.6pt;width:453.55pt;height:423.4pt;z-index:2517493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">
                <v:shape id="Freeform 14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VhsUA&#10;AADbAAAADwAAAGRycy9kb3ducmV2LnhtbESPQU8CMRSE7yT+h+aZeIMuHFRWCiEGI9GLVMBwe2wf&#10;uxu3r2tbYfn3loTE42RmvslMZp1txJF8qB0rGA4yEMSFMzWXCtafL/1HECEiG2wck4IzBZhNb3oT&#10;zI078YqOOpYiQTjkqKCKsc2lDEVFFsPAtcTJOzhvMSbpS2k8nhLcNnKUZffSYs1pocKWnisqvvWv&#10;VSAXhX99O+yXH/pro99/NK63O1Tq7rabP4GI1MX/8LW9NArGD3D5k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9WG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B9MIA&#10;AADbAAAADwAAAGRycy9kb3ducmV2LnhtbERPu27CMBTdkfoP1kXqBg4dqhIwCKFWRe1SzEtsl/iS&#10;RI2vU9uF9O/rAYnx6Lyn88424kI+1I4VjIYZCOLCmZpLBdvN2+AFRIjIBhvHpOCPAsxnD70p5sZd&#10;eU0XHUuRQjjkqKCKsc2lDEVFFsPQtcSJOztvMSboS2k8XlO4beRTlj1LizWnhgpbWlZUfOtfq0C+&#10;Fv7943xafenDTn/+aNzuj6jUY79bTEBE6uJdfHOvjIJxGpu+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EH0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kb8UA&#10;AADbAAAADwAAAGRycy9kb3ducmV2LnhtbESPT2sCMRTE74V+h/CE3mrWHoquRimlpVIvNv6jt9fN&#10;c3fp5mWbRF2/vREKHoeZ+Q0zmXW2EUfyoXasYNDPQBAXztRcKliv3h+HIEJENtg4JgVnCjCb3t9N&#10;MDfuxF901LEUCcIhRwVVjG0uZSgqshj6riVO3t55izFJX0rj8ZTgtpFPWfYsLdacFips6bWi4lcf&#10;rAL5VviPz/3PfKl3G73407jefqNSD73uZQwiUhdv4f/23CgYjeD6Jf0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Rv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vJMYA&#10;AADcAAAADwAAAGRycy9kb3ducmV2LnhtbESPQU8CMRCF7yb+h2ZMuElXD8SsFEKIRoIXrSjhNmyH&#10;3Q3b6doWWP+9czDxNpP35r1vpvPBd+pMMbWBDdyNC1DEVXAt1wY2H8+3D6BSRnbYBSYDP5RgPru+&#10;mmLpwoXf6WxzrSSEU4kGmpz7UutUNeQxjUNPLNohRI9Z1lhrF/Ei4b7T90Ux0R5bloYGe1o2VB3t&#10;yRvQT1V8WR/2qze7/bSv3xY3Xzs0ZnQzLB5BZRryv/nveuUEvxB8eUYm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vJM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Kv8MA&#10;AADcAAAADwAAAGRycy9kb3ducmV2LnhtbERPTWsCMRC9C/0PYQreNKuHIlujlNJSqReNtqW36Wbc&#10;XbqZrEnU9d8bQfA2j/c503lnG3EkH2rHCkbDDARx4UzNpYLt5n0wAREissHGMSk4U4D57KE3xdy4&#10;E6/pqGMpUgiHHBVUMba5lKGoyGIYupY4cTvnLcYEfSmNx1MKt40cZ9mTtFhzaqiwpdeKin99sArk&#10;W+E/Pnd/i5X++dLLvcbt9y8q1X/sXp5BROriXXxzL0yan43g+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2Kv8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UyMMA&#10;AADcAAAADwAAAGRycy9kb3ducmV2LnhtbERPTWsCMRC9F/wPYQRvNasHKVujlFJR9KKpbeltuhl3&#10;l24maxJ1+++NIPQ2j/c503lnG3EmH2rHCkbDDARx4UzNpYL9++LxCUSIyAYbx6TgjwLMZ72HKebG&#10;XXhHZx1LkUI45KigirHNpQxFRRbD0LXEiTs4bzEm6EtpPF5SuG3kOMsm0mLNqaHCll4rKn71ySqQ&#10;b4Vfrg8/q63++tCbo8b95zcqNeh3L88gInXxX3x3r0yan43h9ky6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8UyM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xU8QA&#10;AADcAAAADwAAAGRycy9kb3ducmV2LnhtbERP30vDMBB+F/wfwgm+uXQTRLqlRYZjQ19mnBt7O5tb&#10;W2wuXRK37r83guDbfXw/b1YOthMn8qF1rGA8ykAQV860XCvYvC/uHkGEiGywc0wKLhSgLK6vZpgb&#10;d+Y3OulYixTCIUcFTYx9LmWoGrIYRq4nTtzBeYsxQV9L4/Gcwm0nJ1n2IC22nBoa7GneUPWlv60C&#10;+Vz55cvhc7XWuw/9etS42e5Rqdub4WkKItIQ/8V/7pVJ87N7+H0mXS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TsVP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pJ8QA&#10;AADcAAAADwAAAGRycy9kb3ducmV2LnhtbERP30vDMBB+F/wfwgm+uXRDRLqlRYZjQ19mnBt7O5tb&#10;W2wuXRK37r83guDbfXw/b1YOthMn8qF1rGA8ykAQV860XCvYvC/uHkGEiGywc0wKLhSgLK6vZpgb&#10;d+Y3OulYixTCIUcFTYx9LmWoGrIYRq4nTtzBeYsxQV9L4/Gcwm0nJ1n2IC22nBoa7GneUPWlv60C&#10;+Vz55cvhc7XWuw/9etS42e5Rqdub4WkKItIQ/8V/7pVJ87N7+H0mXS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KSf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MvMQA&#10;AADcAAAADwAAAGRycy9kb3ducmV2LnhtbERP30vDMBB+F/wfwgm+uXQDRbqlRYZjQ19mnBt7O5tb&#10;W2wuXRK37r83guDbfXw/b1YOthMn8qF1rGA8ykAQV860XCvYvC/uHkGEiGywc0wKLhSgLK6vZpgb&#10;d+Y3OulYixTCIUcFTYx9LmWoGrIYRq4nTtzBeYsxQV9L4/Gcwm0nJ1n2IC22nBoa7GneUPWlv60C&#10;+Vz55cvhc7XWuw/9etS42e5Rqdub4WkKItIQ/8V/7pVJ87N7+H0mXS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2jLz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Sy8MA&#10;AADcAAAADwAAAGRycy9kb3ducmV2LnhtbERPS2sCMRC+C/0PYQq9abY9SFmNImKp2EsbX/Q23Yy7&#10;i5vJmqS6/femIHibj+8542lnG3EmH2rHCp4HGQjiwpmaSwWb9Vv/FUSIyAYbx6TgjwJMJw+9MebG&#10;XfiLzjqWIoVwyFFBFWObSxmKiiyGgWuJE3dw3mJM0JfSeLykcNvIlywbSos1p4YKW5pXVBz1r1Ug&#10;F4V/Xx1+lp96v9UfJ42b3Tcq9fTYzUYgInXxLr65lybNz4bw/0y6QE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QSy8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3UMQA&#10;AADcAAAADwAAAGRycy9kb3ducmV2LnhtbERPTU8CMRC9m/gfmjHxJl04qFnobgyRQPSCFSHcxu2w&#10;u3E7XdoKy7+3Jibe5uV9zqwcbCdO5EPrWMF4lIEgrpxpuVaweV/cPYIIEdlg55gUXChAWVxfzTA3&#10;7sxvdNKxFimEQ44Kmhj7XMpQNWQxjFxPnLiD8xZjgr6WxuM5hdtOTrLsXlpsOTU02NO8oepLf1sF&#10;8rnyy5fD52qtdx/69ahxs92jUrc3w9MURKQh/ov/3CuT5mcP8PtMuk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t1D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IsYA&#10;AADcAAAADwAAAGRycy9kb3ducmV2LnhtbESPQU8CMRCF7yb+h2ZMuElXD8SsFEKIRoIXrSjhNmyH&#10;3Q3b6doWWP+9czDxNpP35r1vpvPBd+pMMbWBDdyNC1DEVXAt1wY2H8+3D6BSRnbYBSYDP5RgPru+&#10;mmLpwoXf6WxzrSSEU4kGmpz7UutUNeQxjUNPLNohRI9Z1lhrF/Ei4b7T90Ux0R5bloYGe1o2VB3t&#10;yRvQT1V8WR/2qze7/bSv3xY3Xzs0ZnQzLB5BZRryv/nveuUEvxBaeUYm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jIs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0mcIA&#10;AADcAAAADwAAAGRycy9kb3ducmV2LnhtbERP3WrCMBS+F3yHcITdaTKRoZ1RtsnmrhRdH+DQnLVl&#10;zUlJYtv59MtA8O58fL9nvR1sIzryoXas4XGmQBAXztRcasi/3qdLECEiG2wck4ZfCrDdjEdrzIzr&#10;+UTdOZYihXDIUEMVY5tJGYqKLIaZa4kT9+28xZigL6Xx2Kdw28i5Uk/SYs2pocKW3ioqfs4Xq+Hj&#10;eli8FnGhdrveh3x/6fJ5d9T6YTK8PIOINMS7+Ob+NGm+Ws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zSZ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sidR="00516FBF">
        <w:rPr>
          <w:noProof/>
        </w:rPr>
        <mc:AlternateContent>
          <mc:Choice Requires="wps">
            <w:drawing>
              <wp:anchor distT="0" distB="0" distL="114300" distR="114300" simplePos="0" relativeHeight="251747328" behindDoc="0" locked="0" layoutInCell="1" allowOverlap="1">
                <wp:simplePos x="0" y="0"/>
                <wp:positionH relativeFrom="column">
                  <wp:posOffset>-10160</wp:posOffset>
                </wp:positionH>
                <wp:positionV relativeFrom="paragraph">
                  <wp:posOffset>7379335</wp:posOffset>
                </wp:positionV>
                <wp:extent cx="6846570" cy="1426845"/>
                <wp:effectExtent l="6985" t="0" r="4445" b="1905"/>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14F5" id="Freeform 95" o:spid="_x0000_s1026" style="position:absolute;margin-left:-.8pt;margin-top:581.05pt;width:539.1pt;height:11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sidR="00516FBF">
        <w:rPr>
          <w:noProof/>
        </w:rPr>
        <mc:AlternateContent>
          <mc:Choice Requires="wps">
            <w:drawing>
              <wp:anchor distT="0" distB="0" distL="114300" distR="114300" simplePos="0" relativeHeight="251746304" behindDoc="0" locked="0" layoutInCell="1" allowOverlap="1">
                <wp:simplePos x="0" y="0"/>
                <wp:positionH relativeFrom="column">
                  <wp:posOffset>-635</wp:posOffset>
                </wp:positionH>
                <wp:positionV relativeFrom="paragraph">
                  <wp:posOffset>7284085</wp:posOffset>
                </wp:positionV>
                <wp:extent cx="6846570" cy="1522095"/>
                <wp:effectExtent l="6985" t="0" r="4445" b="1905"/>
                <wp:wrapNone/>
                <wp:docPr id="9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9C90" id="Freeform 22" o:spid="_x0000_s1026" style="position:absolute;margin-left:-.05pt;margin-top:573.55pt;width:539.1pt;height:1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KPOgUAAOsQAAAOAAAAZHJzL2Uyb0RvYy54bWysWN1u6zYMvh+wdzB8OaCNJct/QdOD9XQZ&#10;BnTbAU73AIqtxMYcy5OdJj3D3n2kJCdyVvd4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sidR="00804DA5">
        <w:br w:type="page"/>
      </w:r>
    </w:p>
    <w:p w:rsidR="00D53023" w:rsidRDefault="00516FBF">
      <w:r>
        <w:rPr>
          <w:noProof/>
        </w:rPr>
        <w:lastRenderedPageBreak/>
        <mc:AlternateContent>
          <mc:Choice Requires="wps">
            <w:drawing>
              <wp:anchor distT="0" distB="0" distL="114300" distR="114300" simplePos="0" relativeHeight="251761664" behindDoc="0" locked="0" layoutInCell="1" allowOverlap="1">
                <wp:simplePos x="0" y="0"/>
                <wp:positionH relativeFrom="column">
                  <wp:posOffset>5586095</wp:posOffset>
                </wp:positionH>
                <wp:positionV relativeFrom="paragraph">
                  <wp:posOffset>878840</wp:posOffset>
                </wp:positionV>
                <wp:extent cx="914400" cy="278765"/>
                <wp:effectExtent l="2540" t="635" r="0" b="0"/>
                <wp:wrapNone/>
                <wp:docPr id="93"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D53023" w:rsidRDefault="00804DA5">
                            <w:pPr>
                              <w:pStyle w:val="11"/>
                            </w:pPr>
                            <w:r>
                              <w:rPr>
                                <w:rFonts w:ascii="新細明體" w:eastAsia="新細明體" w:hAnsi="新細明體"/>
                                <w:lang w:val="zh-TW"/>
                              </w:rPr>
                              <w:t>第</w:t>
                            </w:r>
                            <w:r>
                              <w:rPr>
                                <w:lang w:val="zh-TW"/>
                              </w:rPr>
                              <w:t xml:space="preserve"> 2 </w:t>
                            </w:r>
                            <w:r>
                              <w:rPr>
                                <w:rFonts w:ascii="新細明體" w:eastAsia="新細明體" w:hAnsi="新細明體"/>
                                <w:lang w:val="zh-TW"/>
                              </w:rPr>
                              <w:t>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1" type="#_x0000_t202" alt="Text Box:" style="position:absolute;margin-left:439.85pt;margin-top:69.2pt;width:1in;height:2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" filled="f" fillcolor="white [3212]" stroked="f" strokecolor="#0d0d0d [3069]">
                <v:textbox style="mso-fit-shape-to-text:t" inset="0,0,0,0">
                  <w:txbxContent>
                    <w:p w:rsidR="00D53023" w:rsidRDefault="00804DA5">
                      <w:pPr>
                        <w:pStyle w:val="11"/>
                      </w:pPr>
                      <w:r>
                        <w:rPr>
                          <w:rFonts w:ascii="新細明體" w:eastAsia="新細明體" w:hAnsi="新細明體"/>
                          <w:lang w:val="zh-TW"/>
                        </w:rPr>
                        <w:t>第</w:t>
                      </w:r>
                      <w:r>
                        <w:rPr>
                          <w:lang w:val="zh-TW"/>
                        </w:rPr>
                        <w:t xml:space="preserve"> 2 </w:t>
                      </w:r>
                      <w:r>
                        <w:rPr>
                          <w:rFonts w:ascii="新細明體" w:eastAsia="新細明體" w:hAnsi="新細明體"/>
                          <w:lang w:val="zh-TW"/>
                        </w:rPr>
                        <w:t>頁</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210820</wp:posOffset>
                </wp:positionH>
                <wp:positionV relativeFrom="paragraph">
                  <wp:posOffset>1463675</wp:posOffset>
                </wp:positionV>
                <wp:extent cx="6336665" cy="7370445"/>
                <wp:effectExtent l="0" t="0" r="6985" b="1905"/>
                <wp:wrapNone/>
                <wp:docPr id="92"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7370445"/>
                        </a:xfrm>
                        <a:prstGeom prst="roundRect">
                          <a:avLst>
                            <a:gd name="adj" fmla="val 3912"/>
                          </a:avLst>
                        </a:prstGeom>
                        <a:solidFill>
                          <a:srgbClr val="FFFFFF">
                            <a:alpha val="39999"/>
                          </a:srgbClr>
                        </a:solidFill>
                        <a:ln w="9525">
                          <a:noFill/>
                          <a:round/>
                          <a:headEnd/>
                          <a:tailEnd/>
                        </a:ln>
                      </wps:spPr>
                      <wps:txbx>
                        <w:txbxContent>
                          <w:p w:rsidR="002C0FF8" w:rsidRPr="00814639" w:rsidRDefault="002C0FF8" w:rsidP="002C0FF8">
                            <w:pPr>
                              <w:spacing w:beforeLines="50" w:before="120"/>
                              <w:rPr>
                                <w:rFonts w:ascii="華康楷書體W5" w:eastAsia="華康楷書體W5"/>
                                <w:color w:val="000000"/>
                              </w:rPr>
                            </w:pPr>
                            <w:r w:rsidRPr="00814639">
                              <w:rPr>
                                <w:rFonts w:ascii="華康楷書體W5" w:eastAsia="華康楷書體W5" w:hAnsi="標楷體" w:hint="eastAsia"/>
                                <w:color w:val="000000"/>
                              </w:rPr>
                              <w:t>課程</w:t>
                            </w:r>
                            <w:r w:rsidR="0080396F" w:rsidRPr="00814639">
                              <w:rPr>
                                <w:rFonts w:ascii="華康楷書體W5" w:eastAsia="華康楷書體W5" w:hAnsi="標楷體" w:hint="eastAsia"/>
                                <w:color w:val="000000"/>
                              </w:rPr>
                              <w:t>活動</w:t>
                            </w:r>
                            <w:r w:rsidRPr="00814639">
                              <w:rPr>
                                <w:rFonts w:ascii="華康楷書體W5" w:eastAsia="華康楷書體W5" w:hAnsi="標楷體" w:hint="eastAsia"/>
                                <w:color w:val="000000"/>
                              </w:rPr>
                              <w:t>規劃如下</w:t>
                            </w:r>
                            <w:r w:rsidRPr="00814639">
                              <w:rPr>
                                <w:rFonts w:ascii="華康楷書體W5" w:eastAsia="華康楷書體W5" w:hint="eastAsia"/>
                                <w:color w:val="000000"/>
                              </w:rPr>
                              <w:t>:</w:t>
                            </w:r>
                          </w:p>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9"/>
                            </w:tblGrid>
                            <w:tr w:rsidR="002C0FF8" w:rsidRPr="00814639" w:rsidTr="00814639">
                              <w:trPr>
                                <w:trHeight w:val="327"/>
                              </w:trPr>
                              <w:tc>
                                <w:tcPr>
                                  <w:tcW w:w="9499" w:type="dxa"/>
                                  <w:noWrap/>
                                  <w:tcMar>
                                    <w:top w:w="0" w:type="dxa"/>
                                    <w:left w:w="28" w:type="dxa"/>
                                    <w:bottom w:w="0" w:type="dxa"/>
                                    <w:right w:w="28" w:type="dxa"/>
                                  </w:tcMar>
                                  <w:vAlign w:val="center"/>
                                </w:tcPr>
                                <w:p w:rsidR="002C0FF8" w:rsidRPr="00814639" w:rsidRDefault="002C0FF8"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color w:val="000000"/>
                                    </w:rPr>
                                    <w:t>會議地點: 中壢南方莊園渡假飯店</w:t>
                                  </w:r>
                                </w:p>
                              </w:tc>
                            </w:tr>
                            <w:tr w:rsidR="002C0FF8" w:rsidRPr="00814639" w:rsidTr="00814639">
                              <w:trPr>
                                <w:trHeight w:val="1130"/>
                              </w:trPr>
                              <w:tc>
                                <w:tcPr>
                                  <w:tcW w:w="9499" w:type="dxa"/>
                                  <w:noWrap/>
                                  <w:tcMar>
                                    <w:top w:w="0" w:type="dxa"/>
                                    <w:left w:w="28" w:type="dxa"/>
                                    <w:bottom w:w="0" w:type="dxa"/>
                                    <w:right w:w="28" w:type="dxa"/>
                                  </w:tcMar>
                                  <w:vAlign w:val="center"/>
                                  <w:hideMark/>
                                </w:tcPr>
                                <w:p w:rsidR="002C0FF8" w:rsidRPr="00814639" w:rsidRDefault="002C0FF8"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color w:val="000000"/>
                                    </w:rPr>
                                    <w:t>上午:</w:t>
                                  </w:r>
                                  <w:r w:rsidR="00AD114F">
                                    <w:rPr>
                                      <w:rFonts w:ascii="華康楷書體W5" w:eastAsia="華康楷書體W5" w:hAnsi="標楷體" w:hint="eastAsia"/>
                                      <w:color w:val="000000"/>
                                    </w:rPr>
                                    <w:t>課程安排</w:t>
                                  </w:r>
                                </w:p>
                                <w:p w:rsidR="002C0FF8" w:rsidRPr="00814639" w:rsidRDefault="00C432C2"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rPr>
                                    <w:t>葛百鈴律師</w:t>
                                  </w:r>
                                  <w:r w:rsidR="002C0FF8" w:rsidRPr="00814639">
                                    <w:rPr>
                                      <w:rFonts w:ascii="華康楷書體W5" w:eastAsia="華康楷書體W5" w:hAnsi="標楷體" w:hint="eastAsia"/>
                                    </w:rPr>
                                    <w:t>課程</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2</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→茶點(五樣式)→</w:t>
                                  </w:r>
                                  <w:r w:rsidRPr="00814639">
                                    <w:rPr>
                                      <w:rFonts w:ascii="華康楷書體W5" w:eastAsia="華康楷書體W5" w:hAnsi="標楷體" w:hint="eastAsia"/>
                                      <w:color w:val="000000"/>
                                    </w:rPr>
                                    <w:t>韓仕賢顧問</w:t>
                                  </w:r>
                                  <w:r w:rsidR="002C0FF8" w:rsidRPr="00814639">
                                    <w:rPr>
                                      <w:rFonts w:ascii="華康楷書體W5" w:eastAsia="華康楷書體W5" w:hAnsi="標楷體" w:hint="eastAsia"/>
                                      <w:color w:val="000000"/>
                                    </w:rPr>
                                    <w:t>課程</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1</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→午餐(西式套餐/半自助)</w:t>
                                  </w:r>
                                </w:p>
                                <w:p w:rsidR="002C0FF8" w:rsidRPr="00814639" w:rsidRDefault="002C0FF8" w:rsidP="005304CD">
                                  <w:pPr>
                                    <w:spacing w:after="0" w:line="400" w:lineRule="exact"/>
                                    <w:ind w:leftChars="500" w:left="1200"/>
                                    <w:jc w:val="both"/>
                                    <w:rPr>
                                      <w:rFonts w:ascii="華康楷書體W5" w:eastAsia="華康楷書體W5" w:hAnsi="標楷體"/>
                                      <w:color w:val="FF0000"/>
                                    </w:rPr>
                                  </w:pPr>
                                  <w:r w:rsidRPr="00814639">
                                    <w:rPr>
                                      <w:rFonts w:ascii="華康楷書體W5" w:eastAsia="華康楷書體W5" w:hAnsi="標楷體" w:hint="eastAsia"/>
                                      <w:color w:val="FF0000"/>
                                    </w:rPr>
                                    <w:t>為提高外辦效益，增加</w:t>
                                  </w:r>
                                  <w:r w:rsidR="00C432C2" w:rsidRPr="00814639">
                                    <w:rPr>
                                      <w:rFonts w:ascii="華康楷書體W5" w:eastAsia="華康楷書體W5" w:hAnsi="標楷體" w:hint="eastAsia"/>
                                      <w:color w:val="FF0000"/>
                                    </w:rPr>
                                    <w:t>下午聯誼活動</w:t>
                                  </w:r>
                                  <w:r w:rsidRPr="00814639">
                                    <w:rPr>
                                      <w:rFonts w:ascii="華康楷書體W5" w:eastAsia="華康楷書體W5" w:hAnsi="標楷體" w:hint="eastAsia"/>
                                      <w:color w:val="FF0000"/>
                                    </w:rPr>
                                    <w:t>，上午課程較緊湊，盼請見諒</w:t>
                                  </w:r>
                                </w:p>
                              </w:tc>
                            </w:tr>
                            <w:tr w:rsidR="002C0FF8" w:rsidRPr="00814639" w:rsidTr="00814639">
                              <w:trPr>
                                <w:trHeight w:val="327"/>
                              </w:trPr>
                              <w:tc>
                                <w:tcPr>
                                  <w:tcW w:w="9499" w:type="dxa"/>
                                  <w:noWrap/>
                                  <w:tcMar>
                                    <w:top w:w="0" w:type="dxa"/>
                                    <w:left w:w="28" w:type="dxa"/>
                                    <w:bottom w:w="0" w:type="dxa"/>
                                    <w:right w:w="28" w:type="dxa"/>
                                  </w:tcMar>
                                  <w:vAlign w:val="center"/>
                                  <w:hideMark/>
                                </w:tcPr>
                                <w:p w:rsidR="00C432C2" w:rsidRPr="00814639" w:rsidRDefault="002C0FF8" w:rsidP="0080396F">
                                  <w:pPr>
                                    <w:spacing w:after="0" w:line="400" w:lineRule="exact"/>
                                    <w:rPr>
                                      <w:rFonts w:ascii="華康楷書體W5" w:eastAsia="華康楷書體W5" w:hAnsi="標楷體"/>
                                      <w:color w:val="000066"/>
                                    </w:rPr>
                                  </w:pPr>
                                  <w:r w:rsidRPr="00814639">
                                    <w:rPr>
                                      <w:rFonts w:ascii="華康楷書體W5" w:eastAsia="華康楷書體W5" w:hAnsi="標楷體" w:hint="eastAsia"/>
                                      <w:color w:val="000000"/>
                                    </w:rPr>
                                    <w:t>下午</w:t>
                                  </w:r>
                                  <w:r w:rsidRPr="00AD114F">
                                    <w:rPr>
                                      <w:rFonts w:ascii="華康楷書體W5" w:eastAsia="華康楷書體W5" w:hAnsi="標楷體" w:hint="eastAsia"/>
                                    </w:rPr>
                                    <w:t>:</w:t>
                                  </w:r>
                                  <w:r w:rsidR="00AD114F" w:rsidRPr="00AD114F">
                                    <w:rPr>
                                      <w:rFonts w:ascii="華康楷書體W5" w:eastAsia="華康楷書體W5" w:hAnsi="標楷體" w:hint="eastAsia"/>
                                    </w:rPr>
                                    <w:t>聯誼活動</w:t>
                                  </w:r>
                                </w:p>
                                <w:p w:rsidR="002C0FF8" w:rsidRPr="00814639" w:rsidRDefault="002C0FF8"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color w:val="000000"/>
                                    </w:rPr>
                                    <w:t>工會加碼</w:t>
                                  </w:r>
                                  <w:r w:rsidRPr="00814639">
                                    <w:rPr>
                                      <w:rFonts w:ascii="華康楷書體W5" w:eastAsia="華康楷書體W5" w:hAnsi="標楷體" w:hint="eastAsia"/>
                                    </w:rPr>
                                    <w:t>提供</w:t>
                                  </w:r>
                                  <w:r w:rsidRPr="00814639">
                                    <w:rPr>
                                      <w:rFonts w:ascii="華康楷書體W5" w:eastAsia="華康楷書體W5" w:hAnsi="標楷體" w:hint="eastAsia"/>
                                      <w:bCs/>
                                      <w:color w:val="FF0000"/>
                                    </w:rPr>
                                    <w:t>一日遊券(面額$1,000)</w:t>
                                  </w:r>
                                  <w:r w:rsidRPr="00814639">
                                    <w:rPr>
                                      <w:rFonts w:ascii="華康楷書體W5" w:eastAsia="華康楷書體W5" w:hAnsi="標楷體" w:hint="eastAsia"/>
                                    </w:rPr>
                                    <w:t>體驗莊園生活，</w:t>
                                  </w:r>
                                  <w:r w:rsidR="00C432C2" w:rsidRPr="00814639">
                                    <w:rPr>
                                      <w:rFonts w:ascii="華康楷書體W5" w:eastAsia="華康楷書體W5" w:hAnsi="標楷體" w:hint="eastAsia"/>
                                    </w:rPr>
                                    <w:t>以下</w:t>
                                  </w:r>
                                  <w:r w:rsidRPr="00814639">
                                    <w:rPr>
                                      <w:rFonts w:ascii="華康楷書體W5" w:eastAsia="華康楷書體W5" w:hAnsi="標楷體" w:hint="eastAsia"/>
                                      <w:color w:val="000000"/>
                                    </w:rPr>
                                    <w:t xml:space="preserve"> A/B </w:t>
                                  </w:r>
                                  <w:r w:rsidR="00AD114F">
                                    <w:rPr>
                                      <w:rFonts w:ascii="華康楷書體W5" w:eastAsia="華康楷書體W5" w:hAnsi="標楷體" w:hint="eastAsia"/>
                                      <w:color w:val="000000"/>
                                    </w:rPr>
                                    <w:t>擇一</w:t>
                                  </w:r>
                                  <w:r w:rsidRPr="00814639">
                                    <w:rPr>
                                      <w:rFonts w:ascii="華康楷書體W5" w:eastAsia="華康楷書體W5" w:hAnsi="標楷體" w:hint="eastAsia"/>
                                      <w:color w:val="000000"/>
                                    </w:rPr>
                                    <w:t>參加</w:t>
                                  </w:r>
                                </w:p>
                              </w:tc>
                            </w:tr>
                            <w:tr w:rsidR="002C0FF8" w:rsidRPr="00814639" w:rsidTr="00814639">
                              <w:trPr>
                                <w:trHeight w:val="548"/>
                              </w:trPr>
                              <w:tc>
                                <w:tcPr>
                                  <w:tcW w:w="9499" w:type="dxa"/>
                                  <w:noWrap/>
                                  <w:tcMar>
                                    <w:top w:w="0" w:type="dxa"/>
                                    <w:left w:w="28" w:type="dxa"/>
                                    <w:bottom w:w="0" w:type="dxa"/>
                                    <w:right w:w="28" w:type="dxa"/>
                                  </w:tcMar>
                                  <w:vAlign w:val="center"/>
                                  <w:hideMark/>
                                </w:tcPr>
                                <w:p w:rsidR="002C0FF8" w:rsidRPr="00814639" w:rsidRDefault="0080396F" w:rsidP="0080396F">
                                  <w:pPr>
                                    <w:spacing w:after="0" w:line="400" w:lineRule="exact"/>
                                    <w:rPr>
                                      <w:rFonts w:ascii="華康楷書體W5" w:eastAsia="華康楷書體W5" w:hAnsi="標楷體"/>
                                    </w:rPr>
                                  </w:pPr>
                                  <w:r w:rsidRPr="00814639">
                                    <w:rPr>
                                      <w:rFonts w:ascii="華康楷書體W5" w:eastAsia="華康楷書體W5" w:hAnsi="標楷體" w:hint="eastAsia"/>
                                    </w:rPr>
                                    <w:t>A:</w:t>
                                  </w:r>
                                  <w:r w:rsidR="002C0FF8" w:rsidRPr="00814639">
                                    <w:rPr>
                                      <w:rFonts w:ascii="華康楷書體W5" w:eastAsia="華康楷書體W5" w:hAnsi="標楷體" w:hint="eastAsia"/>
                                    </w:rPr>
                                    <w:t>下午使用一日遊</w:t>
                                  </w:r>
                                  <w:r w:rsidR="00814639" w:rsidRPr="00814639">
                                    <w:rPr>
                                      <w:rFonts w:ascii="華康楷書體W5" w:eastAsia="華康楷書體W5" w:hAnsi="標楷體" w:hint="eastAsia"/>
                                      <w:bCs/>
                                    </w:rPr>
                                    <w:t>券</w:t>
                                  </w:r>
                                  <w:r w:rsidR="00CE380B">
                                    <w:rPr>
                                      <w:rFonts w:ascii="華康楷書體W5" w:eastAsia="華康楷書體W5" w:hAnsi="標楷體" w:hint="eastAsia"/>
                                    </w:rPr>
                                    <w:t>:</w:t>
                                  </w:r>
                                  <w:r w:rsidR="002C0FF8" w:rsidRPr="00814639">
                                    <w:rPr>
                                      <w:rFonts w:ascii="華康楷書體W5" w:eastAsia="華康楷書體W5" w:hAnsi="標楷體" w:hint="eastAsia"/>
                                    </w:rPr>
                                    <w:t>英式下午茶+聯誼會館內所有設施(一日遊</w:t>
                                  </w:r>
                                  <w:r w:rsidR="00CE380B" w:rsidRPr="00814639">
                                    <w:rPr>
                                      <w:rFonts w:ascii="華康楷書體W5" w:eastAsia="華康楷書體W5" w:hAnsi="標楷體" w:hint="eastAsia"/>
                                      <w:bCs/>
                                    </w:rPr>
                                    <w:t>券</w:t>
                                  </w:r>
                                  <w:r w:rsidR="002C0FF8" w:rsidRPr="00814639">
                                    <w:rPr>
                                      <w:rFonts w:ascii="華康楷書體W5" w:eastAsia="華康楷書體W5" w:hAnsi="華康仿宋體W4(P)" w:cs="華康仿宋體W4(P)" w:hint="eastAsia"/>
                                    </w:rPr>
                                    <w:t>限</w:t>
                                  </w:r>
                                  <w:r w:rsidR="002C0FF8" w:rsidRPr="00814639">
                                    <w:rPr>
                                      <w:rFonts w:ascii="華康楷書體W5" w:eastAsia="華康楷書體W5" w:hAnsi="標楷體" w:hint="eastAsia"/>
                                    </w:rPr>
                                    <w:t>該日使用，不可拆用)</w:t>
                                  </w:r>
                                </w:p>
                              </w:tc>
                            </w:tr>
                            <w:tr w:rsidR="002C0FF8" w:rsidRPr="00814639" w:rsidTr="00814639">
                              <w:trPr>
                                <w:trHeight w:val="336"/>
                              </w:trPr>
                              <w:tc>
                                <w:tcPr>
                                  <w:tcW w:w="9499" w:type="dxa"/>
                                  <w:noWrap/>
                                  <w:tcMar>
                                    <w:top w:w="0" w:type="dxa"/>
                                    <w:left w:w="28" w:type="dxa"/>
                                    <w:bottom w:w="0" w:type="dxa"/>
                                    <w:right w:w="28" w:type="dxa"/>
                                  </w:tcMar>
                                  <w:vAlign w:val="center"/>
                                  <w:hideMark/>
                                </w:tcPr>
                                <w:p w:rsidR="002C0FF8" w:rsidRPr="00814639" w:rsidRDefault="0080396F" w:rsidP="0080396F">
                                  <w:pPr>
                                    <w:spacing w:after="0" w:line="400" w:lineRule="exact"/>
                                    <w:rPr>
                                      <w:rFonts w:ascii="華康楷書體W5" w:eastAsia="華康楷書體W5" w:hAnsi="標楷體"/>
                                    </w:rPr>
                                  </w:pPr>
                                  <w:r w:rsidRPr="00814639">
                                    <w:rPr>
                                      <w:rFonts w:ascii="華康楷書體W5" w:eastAsia="華康楷書體W5" w:hAnsi="標楷體" w:hint="eastAsia"/>
                                    </w:rPr>
                                    <w:t>B:</w:t>
                                  </w:r>
                                  <w:r w:rsidR="002C0FF8" w:rsidRPr="00814639">
                                    <w:rPr>
                                      <w:rFonts w:ascii="華康楷書體W5" w:eastAsia="華康楷書體W5" w:hAnsi="標楷體" w:hint="eastAsia"/>
                                    </w:rPr>
                                    <w:t>擇日使用一日遊</w:t>
                                  </w:r>
                                  <w:r w:rsidR="00814639" w:rsidRPr="00814639">
                                    <w:rPr>
                                      <w:rFonts w:ascii="華康楷書體W5" w:eastAsia="華康楷書體W5" w:hAnsi="標楷體" w:hint="eastAsia"/>
                                      <w:bCs/>
                                    </w:rPr>
                                    <w:t>券</w:t>
                                  </w:r>
                                  <w:r w:rsidR="002C0FF8" w:rsidRPr="00814639">
                                    <w:rPr>
                                      <w:rFonts w:ascii="華康楷書體W5" w:eastAsia="華康楷書體W5" w:hAnsi="華康仿宋體W4(P)" w:cs="華康仿宋體W4(P)" w:hint="eastAsia"/>
                                    </w:rPr>
                                    <w:t>，下午參加白木屋品牌文化館</w:t>
                                  </w:r>
                                  <w:r w:rsidR="002C0FF8" w:rsidRPr="00814639">
                                    <w:rPr>
                                      <w:rFonts w:ascii="華康楷書體W5" w:eastAsia="華康楷書體W5" w:hAnsi="標楷體" w:hint="eastAsia"/>
                                    </w:rPr>
                                    <w:t>(5km)，專人導覽50mim，遊覽車接送</w:t>
                                  </w:r>
                                </w:p>
                                <w:p w:rsidR="002C0FF8" w:rsidRPr="00814639" w:rsidRDefault="002C0FF8" w:rsidP="0080396F">
                                  <w:pPr>
                                    <w:spacing w:after="0" w:line="400" w:lineRule="exact"/>
                                    <w:ind w:leftChars="100" w:left="240"/>
                                    <w:rPr>
                                      <w:rFonts w:ascii="華康楷書體W5" w:eastAsia="華康楷書體W5" w:hAnsi="標楷體"/>
                                    </w:rPr>
                                  </w:pPr>
                                  <w:r w:rsidRPr="00814639">
                                    <w:rPr>
                                      <w:rFonts w:ascii="華康楷書體W5" w:eastAsia="華康楷書體W5" w:hAnsi="標楷體" w:hint="eastAsia"/>
                                    </w:rPr>
                                    <w:t>(</w:t>
                                  </w:r>
                                  <w:r w:rsidR="00C432C2" w:rsidRPr="00814639">
                                    <w:rPr>
                                      <w:rFonts w:ascii="華康楷書體W5" w:eastAsia="華康楷書體W5" w:hAnsi="標楷體" w:hint="eastAsia"/>
                                    </w:rPr>
                                    <w:t>餐</w:t>
                                  </w:r>
                                  <w:r w:rsidR="00814639" w:rsidRPr="00814639">
                                    <w:rPr>
                                      <w:rFonts w:ascii="華康楷書體W5" w:eastAsia="華康楷書體W5" w:hAnsi="標楷體" w:hint="eastAsia"/>
                                      <w:bCs/>
                                    </w:rPr>
                                    <w:t>券</w:t>
                                  </w:r>
                                  <w:r w:rsidRPr="00814639">
                                    <w:rPr>
                                      <w:rFonts w:ascii="華康楷書體W5" w:eastAsia="華康楷書體W5" w:hAnsi="標楷體" w:hint="eastAsia"/>
                                    </w:rPr>
                                    <w:t>可選英式下午茶或平日莊園商業午餐+聯誼會館內所有設施，不可拆用)</w:t>
                                  </w:r>
                                </w:p>
                              </w:tc>
                            </w:tr>
                          </w:tbl>
                          <w:p w:rsidR="0080396F" w:rsidRPr="00814639" w:rsidRDefault="0080396F" w:rsidP="0080396F">
                            <w:pPr>
                              <w:spacing w:beforeLines="50" w:before="120" w:after="0"/>
                              <w:rPr>
                                <w:rFonts w:ascii="華康楷書體W5" w:eastAsia="華康楷書體W5" w:hAnsi="標楷體"/>
                                <w:color w:val="000000"/>
                              </w:rPr>
                            </w:pPr>
                            <w:r w:rsidRPr="00814639">
                              <w:rPr>
                                <w:rFonts w:ascii="華康楷書體W5" w:eastAsia="華康楷書體W5" w:hAnsi="標楷體" w:hint="eastAsia"/>
                                <w:color w:val="000000"/>
                              </w:rPr>
                              <w:t>會議地點請見以下連結:</w:t>
                            </w:r>
                          </w:p>
                          <w:p w:rsidR="0080396F" w:rsidRPr="00814639" w:rsidRDefault="00F75096" w:rsidP="0080396F">
                            <w:pPr>
                              <w:spacing w:after="0"/>
                              <w:rPr>
                                <w:rFonts w:ascii="華康楷書體W5" w:eastAsia="華康楷書體W5" w:hAnsi="標楷體"/>
                                <w:color w:val="000000"/>
                                <w:lang w:eastAsia="zh-CN"/>
                              </w:rPr>
                            </w:pPr>
                            <w:hyperlink r:id="rId16" w:history="1">
                              <w:r w:rsidR="0080396F" w:rsidRPr="00814639">
                                <w:rPr>
                                  <w:rStyle w:val="af0"/>
                                  <w:rFonts w:ascii="華康楷書體W5" w:eastAsia="華康楷書體W5" w:hAnsi="標楷體" w:hint="eastAsia"/>
                                </w:rPr>
                                <w:t>http://www.southgarden.com.tw/wep4mpp/wh_a6mpp/0000/store/southhome.action</w:t>
                              </w:r>
                            </w:hyperlink>
                          </w:p>
                          <w:p w:rsidR="0080396F" w:rsidRPr="00814639" w:rsidRDefault="0080396F" w:rsidP="0080396F">
                            <w:pPr>
                              <w:spacing w:beforeLines="50" w:before="120"/>
                              <w:rPr>
                                <w:rFonts w:ascii="華康楷書體W5" w:eastAsia="華康楷書體W5" w:hAnsi="標楷體"/>
                                <w:color w:val="FF0000"/>
                              </w:rPr>
                            </w:pPr>
                            <w:r w:rsidRPr="00814639">
                              <w:rPr>
                                <w:rFonts w:ascii="華康楷書體W5" w:eastAsia="華康楷書體W5" w:hAnsi="標楷體" w:hint="eastAsia"/>
                              </w:rPr>
                              <w:t>欲知詳細活動細節，敬請聯繫本會</w:t>
                            </w:r>
                          </w:p>
                          <w:p w:rsidR="0080396F" w:rsidRPr="00814639" w:rsidRDefault="0080396F" w:rsidP="0080396F">
                            <w:pPr>
                              <w:spacing w:beforeLines="50" w:before="120"/>
                              <w:rPr>
                                <w:rFonts w:ascii="華康楷書體W5" w:eastAsia="華康楷書體W5" w:hAnsi="標楷體"/>
                                <w:color w:val="0000CC"/>
                              </w:rPr>
                            </w:pPr>
                            <w:r w:rsidRPr="00814639">
                              <w:rPr>
                                <w:rFonts w:ascii="華康楷書體W5" w:eastAsia="華康楷書體W5" w:hAnsi="標楷體" w:hint="eastAsia"/>
                              </w:rPr>
                              <w:t>謝謝</w:t>
                            </w:r>
                          </w:p>
                          <w:p w:rsidR="0080396F" w:rsidRPr="00814639" w:rsidRDefault="0080396F" w:rsidP="0080396F">
                            <w:pPr>
                              <w:spacing w:beforeLines="800" w:before="1920" w:after="0" w:line="320" w:lineRule="exact"/>
                              <w:rPr>
                                <w:rFonts w:ascii="標楷體" w:eastAsia="標楷體" w:hAnsi="標楷體"/>
                                <w:color w:val="000066"/>
                              </w:rPr>
                            </w:pPr>
                            <w:r w:rsidRPr="00814639">
                              <w:rPr>
                                <w:rFonts w:ascii="標楷體" w:eastAsia="標楷體" w:hAnsi="標楷體" w:hint="eastAsia"/>
                                <w:color w:val="000066"/>
                              </w:rPr>
                              <w:t>台灣世曦工程顧問股份有限公司企業工會</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地址：11491台北市內湖區陽光街323號5樓</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秘書：</w:t>
                            </w:r>
                            <w:r w:rsidRPr="00814639">
                              <w:rPr>
                                <w:rFonts w:ascii="標楷體" w:eastAsia="標楷體" w:hAnsi="標楷體" w:cs="新細明體" w:hint="eastAsia"/>
                                <w:color w:val="000066"/>
                              </w:rPr>
                              <w:t>温</w:t>
                            </w:r>
                            <w:r w:rsidRPr="00814639">
                              <w:rPr>
                                <w:rFonts w:ascii="標楷體" w:eastAsia="標楷體" w:hAnsi="標楷體" w:cs="華康仿宋體W4(P)" w:hint="eastAsia"/>
                                <w:color w:val="000066"/>
                              </w:rPr>
                              <w:t>福連</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電話：(02)8797-3567#8723</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傳真：(02)8797-5792</w:t>
                            </w:r>
                          </w:p>
                          <w:p w:rsidR="0080396F" w:rsidRPr="00814639" w:rsidRDefault="0080396F" w:rsidP="0080396F">
                            <w:pPr>
                              <w:spacing w:after="0" w:line="320" w:lineRule="exact"/>
                              <w:rPr>
                                <w:rFonts w:ascii="標楷體" w:eastAsia="標楷體" w:hAnsi="標楷體"/>
                                <w:color w:val="0000CC"/>
                                <w:lang w:eastAsia="zh-CN"/>
                              </w:rPr>
                            </w:pPr>
                            <w:r w:rsidRPr="00814639">
                              <w:rPr>
                                <w:rFonts w:ascii="標楷體" w:eastAsia="標楷體" w:hAnsi="標楷體" w:hint="eastAsia"/>
                                <w:color w:val="0000CC"/>
                              </w:rPr>
                              <w:t>E-mail：</w:t>
                            </w:r>
                            <w:hyperlink r:id="rId17" w:history="1">
                              <w:r w:rsidRPr="00814639">
                                <w:rPr>
                                  <w:rStyle w:val="af0"/>
                                  <w:rFonts w:ascii="標楷體" w:eastAsia="標楷體" w:hAnsi="標楷體" w:hint="eastAsia"/>
                                  <w:color w:val="0000CC"/>
                                </w:rPr>
                                <w:t>wu@ceci.com.tw</w:t>
                              </w:r>
                            </w:hyperlink>
                          </w:p>
                          <w:p w:rsidR="00D53023"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網頁：</w:t>
                            </w:r>
                            <w:hyperlink r:id="rId18" w:history="1">
                              <w:r w:rsidRPr="00814639">
                                <w:rPr>
                                  <w:rStyle w:val="af0"/>
                                  <w:rFonts w:ascii="標楷體" w:eastAsia="標楷體" w:hAnsi="標楷體" w:hint="eastAsia"/>
                                  <w:color w:val="000066"/>
                                </w:rPr>
                                <w:t>http://www.ceciwu.org.tw/index.aspx</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8" o:spid="_x0000_s1032" alt="Rounded Rectangle:" style="position:absolute;margin-left:16.6pt;margin-top:115.25pt;width:498.95pt;height:58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" stroked="f">
                <v:fill opacity="26214f"/>
                <v:textbox inset=",7.2pt,,7.2pt">
                  <w:txbxContent>
                    <w:p w:rsidR="002C0FF8" w:rsidRPr="00814639" w:rsidRDefault="002C0FF8" w:rsidP="002C0FF8">
                      <w:pPr>
                        <w:spacing w:beforeLines="50" w:before="120"/>
                        <w:rPr>
                          <w:rFonts w:ascii="華康楷書體W5" w:eastAsia="華康楷書體W5"/>
                          <w:color w:val="000000"/>
                        </w:rPr>
                      </w:pPr>
                      <w:r w:rsidRPr="00814639">
                        <w:rPr>
                          <w:rFonts w:ascii="華康楷書體W5" w:eastAsia="華康楷書體W5" w:hAnsi="標楷體" w:hint="eastAsia"/>
                          <w:color w:val="000000"/>
                        </w:rPr>
                        <w:t>課程</w:t>
                      </w:r>
                      <w:r w:rsidR="0080396F" w:rsidRPr="00814639">
                        <w:rPr>
                          <w:rFonts w:ascii="華康楷書體W5" w:eastAsia="華康楷書體W5" w:hAnsi="標楷體" w:hint="eastAsia"/>
                          <w:color w:val="000000"/>
                        </w:rPr>
                        <w:t>活動</w:t>
                      </w:r>
                      <w:r w:rsidRPr="00814639">
                        <w:rPr>
                          <w:rFonts w:ascii="華康楷書體W5" w:eastAsia="華康楷書體W5" w:hAnsi="標楷體" w:hint="eastAsia"/>
                          <w:color w:val="000000"/>
                        </w:rPr>
                        <w:t>規劃如下</w:t>
                      </w:r>
                      <w:r w:rsidRPr="00814639">
                        <w:rPr>
                          <w:rFonts w:ascii="華康楷書體W5" w:eastAsia="華康楷書體W5" w:hint="eastAsia"/>
                          <w:color w:val="000000"/>
                        </w:rPr>
                        <w:t>:</w:t>
                      </w:r>
                    </w:p>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9"/>
                      </w:tblGrid>
                      <w:tr w:rsidR="002C0FF8" w:rsidRPr="00814639" w:rsidTr="00814639">
                        <w:trPr>
                          <w:trHeight w:val="327"/>
                        </w:trPr>
                        <w:tc>
                          <w:tcPr>
                            <w:tcW w:w="9499" w:type="dxa"/>
                            <w:noWrap/>
                            <w:tcMar>
                              <w:top w:w="0" w:type="dxa"/>
                              <w:left w:w="28" w:type="dxa"/>
                              <w:bottom w:w="0" w:type="dxa"/>
                              <w:right w:w="28" w:type="dxa"/>
                            </w:tcMar>
                            <w:vAlign w:val="center"/>
                          </w:tcPr>
                          <w:p w:rsidR="002C0FF8" w:rsidRPr="00814639" w:rsidRDefault="002C0FF8"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color w:val="000000"/>
                              </w:rPr>
                              <w:t>會議地點: 中壢南方莊園渡假飯店</w:t>
                            </w:r>
                          </w:p>
                        </w:tc>
                      </w:tr>
                      <w:tr w:rsidR="002C0FF8" w:rsidRPr="00814639" w:rsidTr="00814639">
                        <w:trPr>
                          <w:trHeight w:val="1130"/>
                        </w:trPr>
                        <w:tc>
                          <w:tcPr>
                            <w:tcW w:w="9499" w:type="dxa"/>
                            <w:noWrap/>
                            <w:tcMar>
                              <w:top w:w="0" w:type="dxa"/>
                              <w:left w:w="28" w:type="dxa"/>
                              <w:bottom w:w="0" w:type="dxa"/>
                              <w:right w:w="28" w:type="dxa"/>
                            </w:tcMar>
                            <w:vAlign w:val="center"/>
                            <w:hideMark/>
                          </w:tcPr>
                          <w:p w:rsidR="002C0FF8" w:rsidRPr="00814639" w:rsidRDefault="002C0FF8"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color w:val="000000"/>
                              </w:rPr>
                              <w:t>上午:</w:t>
                            </w:r>
                            <w:r w:rsidR="00AD114F">
                              <w:rPr>
                                <w:rFonts w:ascii="華康楷書體W5" w:eastAsia="華康楷書體W5" w:hAnsi="標楷體" w:hint="eastAsia"/>
                                <w:color w:val="000000"/>
                              </w:rPr>
                              <w:t>課程安排</w:t>
                            </w:r>
                          </w:p>
                          <w:p w:rsidR="002C0FF8" w:rsidRPr="00814639" w:rsidRDefault="00C432C2"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rPr>
                              <w:t>葛百鈴律師</w:t>
                            </w:r>
                            <w:r w:rsidR="002C0FF8" w:rsidRPr="00814639">
                              <w:rPr>
                                <w:rFonts w:ascii="華康楷書體W5" w:eastAsia="華康楷書體W5" w:hAnsi="標楷體" w:hint="eastAsia"/>
                              </w:rPr>
                              <w:t>課程</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2</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→茶點(五樣式)→</w:t>
                            </w:r>
                            <w:r w:rsidRPr="00814639">
                              <w:rPr>
                                <w:rFonts w:ascii="華康楷書體W5" w:eastAsia="華康楷書體W5" w:hAnsi="標楷體" w:hint="eastAsia"/>
                                <w:color w:val="000000"/>
                              </w:rPr>
                              <w:t>韓仕賢顧問</w:t>
                            </w:r>
                            <w:r w:rsidR="002C0FF8" w:rsidRPr="00814639">
                              <w:rPr>
                                <w:rFonts w:ascii="華康楷書體W5" w:eastAsia="華康楷書體W5" w:hAnsi="標楷體" w:hint="eastAsia"/>
                                <w:color w:val="000000"/>
                              </w:rPr>
                              <w:t>課程</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1</w:t>
                            </w:r>
                            <w:r w:rsidR="002C0FF8" w:rsidRPr="00814639">
                              <w:rPr>
                                <w:rFonts w:ascii="華康楷書體W5" w:eastAsia="華康楷書體W5" w:hAnsi="標楷體" w:hint="eastAsia"/>
                                <w:color w:val="000066"/>
                              </w:rPr>
                              <w:t xml:space="preserve"> </w:t>
                            </w:r>
                            <w:r w:rsidR="002C0FF8" w:rsidRPr="00814639">
                              <w:rPr>
                                <w:rFonts w:ascii="華康楷書體W5" w:eastAsia="華康楷書體W5" w:hAnsi="標楷體" w:hint="eastAsia"/>
                                <w:color w:val="000000"/>
                              </w:rPr>
                              <w:t>→午餐(西式套餐/半自助)</w:t>
                            </w:r>
                          </w:p>
                          <w:p w:rsidR="002C0FF8" w:rsidRPr="00814639" w:rsidRDefault="002C0FF8" w:rsidP="005304CD">
                            <w:pPr>
                              <w:spacing w:after="0" w:line="400" w:lineRule="exact"/>
                              <w:ind w:leftChars="500" w:left="1200"/>
                              <w:jc w:val="both"/>
                              <w:rPr>
                                <w:rFonts w:ascii="華康楷書體W5" w:eastAsia="華康楷書體W5" w:hAnsi="標楷體"/>
                                <w:color w:val="FF0000"/>
                              </w:rPr>
                            </w:pPr>
                            <w:r w:rsidRPr="00814639">
                              <w:rPr>
                                <w:rFonts w:ascii="華康楷書體W5" w:eastAsia="華康楷書體W5" w:hAnsi="標楷體" w:hint="eastAsia"/>
                                <w:color w:val="FF0000"/>
                              </w:rPr>
                              <w:t>為提高外辦效益，增加</w:t>
                            </w:r>
                            <w:r w:rsidR="00C432C2" w:rsidRPr="00814639">
                              <w:rPr>
                                <w:rFonts w:ascii="華康楷書體W5" w:eastAsia="華康楷書體W5" w:hAnsi="標楷體" w:hint="eastAsia"/>
                                <w:color w:val="FF0000"/>
                              </w:rPr>
                              <w:t>下午聯誼活動</w:t>
                            </w:r>
                            <w:r w:rsidRPr="00814639">
                              <w:rPr>
                                <w:rFonts w:ascii="華康楷書體W5" w:eastAsia="華康楷書體W5" w:hAnsi="標楷體" w:hint="eastAsia"/>
                                <w:color w:val="FF0000"/>
                              </w:rPr>
                              <w:t>，上午課程較緊湊，盼請見諒</w:t>
                            </w:r>
                          </w:p>
                        </w:tc>
                      </w:tr>
                      <w:tr w:rsidR="002C0FF8" w:rsidRPr="00814639" w:rsidTr="00814639">
                        <w:trPr>
                          <w:trHeight w:val="327"/>
                        </w:trPr>
                        <w:tc>
                          <w:tcPr>
                            <w:tcW w:w="9499" w:type="dxa"/>
                            <w:noWrap/>
                            <w:tcMar>
                              <w:top w:w="0" w:type="dxa"/>
                              <w:left w:w="28" w:type="dxa"/>
                              <w:bottom w:w="0" w:type="dxa"/>
                              <w:right w:w="28" w:type="dxa"/>
                            </w:tcMar>
                            <w:vAlign w:val="center"/>
                            <w:hideMark/>
                          </w:tcPr>
                          <w:p w:rsidR="00C432C2" w:rsidRPr="00814639" w:rsidRDefault="002C0FF8" w:rsidP="0080396F">
                            <w:pPr>
                              <w:spacing w:after="0" w:line="400" w:lineRule="exact"/>
                              <w:rPr>
                                <w:rFonts w:ascii="華康楷書體W5" w:eastAsia="華康楷書體W5" w:hAnsi="標楷體"/>
                                <w:color w:val="000066"/>
                              </w:rPr>
                            </w:pPr>
                            <w:r w:rsidRPr="00814639">
                              <w:rPr>
                                <w:rFonts w:ascii="華康楷書體W5" w:eastAsia="華康楷書體W5" w:hAnsi="標楷體" w:hint="eastAsia"/>
                                <w:color w:val="000000"/>
                              </w:rPr>
                              <w:t>下午</w:t>
                            </w:r>
                            <w:r w:rsidRPr="00AD114F">
                              <w:rPr>
                                <w:rFonts w:ascii="華康楷書體W5" w:eastAsia="華康楷書體W5" w:hAnsi="標楷體" w:hint="eastAsia"/>
                              </w:rPr>
                              <w:t>:</w:t>
                            </w:r>
                            <w:r w:rsidR="00AD114F" w:rsidRPr="00AD114F">
                              <w:rPr>
                                <w:rFonts w:ascii="華康楷書體W5" w:eastAsia="華康楷書體W5" w:hAnsi="標楷體" w:hint="eastAsia"/>
                              </w:rPr>
                              <w:t>聯誼活動</w:t>
                            </w:r>
                          </w:p>
                          <w:p w:rsidR="002C0FF8" w:rsidRPr="00814639" w:rsidRDefault="002C0FF8" w:rsidP="0080396F">
                            <w:pPr>
                              <w:spacing w:after="0" w:line="400" w:lineRule="exact"/>
                              <w:rPr>
                                <w:rFonts w:ascii="華康楷書體W5" w:eastAsia="華康楷書體W5" w:hAnsi="標楷體"/>
                                <w:color w:val="000000"/>
                              </w:rPr>
                            </w:pPr>
                            <w:r w:rsidRPr="00814639">
                              <w:rPr>
                                <w:rFonts w:ascii="華康楷書體W5" w:eastAsia="華康楷書體W5" w:hAnsi="標楷體" w:hint="eastAsia"/>
                                <w:color w:val="000000"/>
                              </w:rPr>
                              <w:t>工會加碼</w:t>
                            </w:r>
                            <w:r w:rsidRPr="00814639">
                              <w:rPr>
                                <w:rFonts w:ascii="華康楷書體W5" w:eastAsia="華康楷書體W5" w:hAnsi="標楷體" w:hint="eastAsia"/>
                              </w:rPr>
                              <w:t>提供</w:t>
                            </w:r>
                            <w:r w:rsidRPr="00814639">
                              <w:rPr>
                                <w:rFonts w:ascii="華康楷書體W5" w:eastAsia="華康楷書體W5" w:hAnsi="標楷體" w:hint="eastAsia"/>
                                <w:bCs/>
                                <w:color w:val="FF0000"/>
                              </w:rPr>
                              <w:t>一日遊券(面額$1,000)</w:t>
                            </w:r>
                            <w:r w:rsidRPr="00814639">
                              <w:rPr>
                                <w:rFonts w:ascii="華康楷書體W5" w:eastAsia="華康楷書體W5" w:hAnsi="標楷體" w:hint="eastAsia"/>
                              </w:rPr>
                              <w:t>體驗莊園生活，</w:t>
                            </w:r>
                            <w:r w:rsidR="00C432C2" w:rsidRPr="00814639">
                              <w:rPr>
                                <w:rFonts w:ascii="華康楷書體W5" w:eastAsia="華康楷書體W5" w:hAnsi="標楷體" w:hint="eastAsia"/>
                              </w:rPr>
                              <w:t>以下</w:t>
                            </w:r>
                            <w:r w:rsidRPr="00814639">
                              <w:rPr>
                                <w:rFonts w:ascii="華康楷書體W5" w:eastAsia="華康楷書體W5" w:hAnsi="標楷體" w:hint="eastAsia"/>
                                <w:color w:val="000000"/>
                              </w:rPr>
                              <w:t xml:space="preserve"> A/B </w:t>
                            </w:r>
                            <w:r w:rsidR="00AD114F">
                              <w:rPr>
                                <w:rFonts w:ascii="華康楷書體W5" w:eastAsia="華康楷書體W5" w:hAnsi="標楷體" w:hint="eastAsia"/>
                                <w:color w:val="000000"/>
                              </w:rPr>
                              <w:t>擇一</w:t>
                            </w:r>
                            <w:r w:rsidRPr="00814639">
                              <w:rPr>
                                <w:rFonts w:ascii="華康楷書體W5" w:eastAsia="華康楷書體W5" w:hAnsi="標楷體" w:hint="eastAsia"/>
                                <w:color w:val="000000"/>
                              </w:rPr>
                              <w:t>參加</w:t>
                            </w:r>
                          </w:p>
                        </w:tc>
                      </w:tr>
                      <w:tr w:rsidR="002C0FF8" w:rsidRPr="00814639" w:rsidTr="00814639">
                        <w:trPr>
                          <w:trHeight w:val="548"/>
                        </w:trPr>
                        <w:tc>
                          <w:tcPr>
                            <w:tcW w:w="9499" w:type="dxa"/>
                            <w:noWrap/>
                            <w:tcMar>
                              <w:top w:w="0" w:type="dxa"/>
                              <w:left w:w="28" w:type="dxa"/>
                              <w:bottom w:w="0" w:type="dxa"/>
                              <w:right w:w="28" w:type="dxa"/>
                            </w:tcMar>
                            <w:vAlign w:val="center"/>
                            <w:hideMark/>
                          </w:tcPr>
                          <w:p w:rsidR="002C0FF8" w:rsidRPr="00814639" w:rsidRDefault="0080396F" w:rsidP="0080396F">
                            <w:pPr>
                              <w:spacing w:after="0" w:line="400" w:lineRule="exact"/>
                              <w:rPr>
                                <w:rFonts w:ascii="華康楷書體W5" w:eastAsia="華康楷書體W5" w:hAnsi="標楷體"/>
                              </w:rPr>
                            </w:pPr>
                            <w:r w:rsidRPr="00814639">
                              <w:rPr>
                                <w:rFonts w:ascii="華康楷書體W5" w:eastAsia="華康楷書體W5" w:hAnsi="標楷體" w:hint="eastAsia"/>
                              </w:rPr>
                              <w:t>A:</w:t>
                            </w:r>
                            <w:r w:rsidR="002C0FF8" w:rsidRPr="00814639">
                              <w:rPr>
                                <w:rFonts w:ascii="華康楷書體W5" w:eastAsia="華康楷書體W5" w:hAnsi="標楷體" w:hint="eastAsia"/>
                              </w:rPr>
                              <w:t>下午使用一日遊</w:t>
                            </w:r>
                            <w:r w:rsidR="00814639" w:rsidRPr="00814639">
                              <w:rPr>
                                <w:rFonts w:ascii="華康楷書體W5" w:eastAsia="華康楷書體W5" w:hAnsi="標楷體" w:hint="eastAsia"/>
                                <w:bCs/>
                              </w:rPr>
                              <w:t>券</w:t>
                            </w:r>
                            <w:r w:rsidR="00CE380B">
                              <w:rPr>
                                <w:rFonts w:ascii="華康楷書體W5" w:eastAsia="華康楷書體W5" w:hAnsi="標楷體" w:hint="eastAsia"/>
                              </w:rPr>
                              <w:t>:</w:t>
                            </w:r>
                            <w:r w:rsidR="002C0FF8" w:rsidRPr="00814639">
                              <w:rPr>
                                <w:rFonts w:ascii="華康楷書體W5" w:eastAsia="華康楷書體W5" w:hAnsi="標楷體" w:hint="eastAsia"/>
                              </w:rPr>
                              <w:t>英式下午茶+聯誼會館內所有設施(一日遊</w:t>
                            </w:r>
                            <w:r w:rsidR="00CE380B" w:rsidRPr="00814639">
                              <w:rPr>
                                <w:rFonts w:ascii="華康楷書體W5" w:eastAsia="華康楷書體W5" w:hAnsi="標楷體" w:hint="eastAsia"/>
                                <w:bCs/>
                              </w:rPr>
                              <w:t>券</w:t>
                            </w:r>
                            <w:r w:rsidR="002C0FF8" w:rsidRPr="00814639">
                              <w:rPr>
                                <w:rFonts w:ascii="華康楷書體W5" w:eastAsia="華康楷書體W5" w:hAnsi="華康仿宋體W4(P)" w:cs="華康仿宋體W4(P)" w:hint="eastAsia"/>
                              </w:rPr>
                              <w:t>限</w:t>
                            </w:r>
                            <w:r w:rsidR="002C0FF8" w:rsidRPr="00814639">
                              <w:rPr>
                                <w:rFonts w:ascii="華康楷書體W5" w:eastAsia="華康楷書體W5" w:hAnsi="標楷體" w:hint="eastAsia"/>
                              </w:rPr>
                              <w:t>該日使用，不可拆用)</w:t>
                            </w:r>
                          </w:p>
                        </w:tc>
                      </w:tr>
                      <w:tr w:rsidR="002C0FF8" w:rsidRPr="00814639" w:rsidTr="00814639">
                        <w:trPr>
                          <w:trHeight w:val="336"/>
                        </w:trPr>
                        <w:tc>
                          <w:tcPr>
                            <w:tcW w:w="9499" w:type="dxa"/>
                            <w:noWrap/>
                            <w:tcMar>
                              <w:top w:w="0" w:type="dxa"/>
                              <w:left w:w="28" w:type="dxa"/>
                              <w:bottom w:w="0" w:type="dxa"/>
                              <w:right w:w="28" w:type="dxa"/>
                            </w:tcMar>
                            <w:vAlign w:val="center"/>
                            <w:hideMark/>
                          </w:tcPr>
                          <w:p w:rsidR="002C0FF8" w:rsidRPr="00814639" w:rsidRDefault="0080396F" w:rsidP="0080396F">
                            <w:pPr>
                              <w:spacing w:after="0" w:line="400" w:lineRule="exact"/>
                              <w:rPr>
                                <w:rFonts w:ascii="華康楷書體W5" w:eastAsia="華康楷書體W5" w:hAnsi="標楷體"/>
                              </w:rPr>
                            </w:pPr>
                            <w:r w:rsidRPr="00814639">
                              <w:rPr>
                                <w:rFonts w:ascii="華康楷書體W5" w:eastAsia="華康楷書體W5" w:hAnsi="標楷體" w:hint="eastAsia"/>
                              </w:rPr>
                              <w:t>B:</w:t>
                            </w:r>
                            <w:r w:rsidR="002C0FF8" w:rsidRPr="00814639">
                              <w:rPr>
                                <w:rFonts w:ascii="華康楷書體W5" w:eastAsia="華康楷書體W5" w:hAnsi="標楷體" w:hint="eastAsia"/>
                              </w:rPr>
                              <w:t>擇日使用一日遊</w:t>
                            </w:r>
                            <w:r w:rsidR="00814639" w:rsidRPr="00814639">
                              <w:rPr>
                                <w:rFonts w:ascii="華康楷書體W5" w:eastAsia="華康楷書體W5" w:hAnsi="標楷體" w:hint="eastAsia"/>
                                <w:bCs/>
                              </w:rPr>
                              <w:t>券</w:t>
                            </w:r>
                            <w:r w:rsidR="002C0FF8" w:rsidRPr="00814639">
                              <w:rPr>
                                <w:rFonts w:ascii="華康楷書體W5" w:eastAsia="華康楷書體W5" w:hAnsi="華康仿宋體W4(P)" w:cs="華康仿宋體W4(P)" w:hint="eastAsia"/>
                              </w:rPr>
                              <w:t>，下午參加白木屋品牌文化館</w:t>
                            </w:r>
                            <w:r w:rsidR="002C0FF8" w:rsidRPr="00814639">
                              <w:rPr>
                                <w:rFonts w:ascii="華康楷書體W5" w:eastAsia="華康楷書體W5" w:hAnsi="標楷體" w:hint="eastAsia"/>
                              </w:rPr>
                              <w:t>(5km)，專人導覽50mim，遊覽車接送</w:t>
                            </w:r>
                          </w:p>
                          <w:p w:rsidR="002C0FF8" w:rsidRPr="00814639" w:rsidRDefault="002C0FF8" w:rsidP="0080396F">
                            <w:pPr>
                              <w:spacing w:after="0" w:line="400" w:lineRule="exact"/>
                              <w:ind w:leftChars="100" w:left="240"/>
                              <w:rPr>
                                <w:rFonts w:ascii="華康楷書體W5" w:eastAsia="華康楷書體W5" w:hAnsi="標楷體"/>
                              </w:rPr>
                            </w:pPr>
                            <w:r w:rsidRPr="00814639">
                              <w:rPr>
                                <w:rFonts w:ascii="華康楷書體W5" w:eastAsia="華康楷書體W5" w:hAnsi="標楷體" w:hint="eastAsia"/>
                              </w:rPr>
                              <w:t>(</w:t>
                            </w:r>
                            <w:r w:rsidR="00C432C2" w:rsidRPr="00814639">
                              <w:rPr>
                                <w:rFonts w:ascii="華康楷書體W5" w:eastAsia="華康楷書體W5" w:hAnsi="標楷體" w:hint="eastAsia"/>
                              </w:rPr>
                              <w:t>餐</w:t>
                            </w:r>
                            <w:r w:rsidR="00814639" w:rsidRPr="00814639">
                              <w:rPr>
                                <w:rFonts w:ascii="華康楷書體W5" w:eastAsia="華康楷書體W5" w:hAnsi="標楷體" w:hint="eastAsia"/>
                                <w:bCs/>
                              </w:rPr>
                              <w:t>券</w:t>
                            </w:r>
                            <w:r w:rsidRPr="00814639">
                              <w:rPr>
                                <w:rFonts w:ascii="華康楷書體W5" w:eastAsia="華康楷書體W5" w:hAnsi="標楷體" w:hint="eastAsia"/>
                              </w:rPr>
                              <w:t>可選英式下午茶或平日莊園商業午餐+聯誼會館內所有設施，不可拆用)</w:t>
                            </w:r>
                          </w:p>
                        </w:tc>
                      </w:tr>
                    </w:tbl>
                    <w:p w:rsidR="0080396F" w:rsidRPr="00814639" w:rsidRDefault="0080396F" w:rsidP="0080396F">
                      <w:pPr>
                        <w:spacing w:beforeLines="50" w:before="120" w:after="0"/>
                        <w:rPr>
                          <w:rFonts w:ascii="華康楷書體W5" w:eastAsia="華康楷書體W5" w:hAnsi="標楷體"/>
                          <w:color w:val="000000"/>
                        </w:rPr>
                      </w:pPr>
                      <w:r w:rsidRPr="00814639">
                        <w:rPr>
                          <w:rFonts w:ascii="華康楷書體W5" w:eastAsia="華康楷書體W5" w:hAnsi="標楷體" w:hint="eastAsia"/>
                          <w:color w:val="000000"/>
                        </w:rPr>
                        <w:t>會議地點請見以下連結:</w:t>
                      </w:r>
                    </w:p>
                    <w:p w:rsidR="0080396F" w:rsidRPr="00814639" w:rsidRDefault="00F75096" w:rsidP="0080396F">
                      <w:pPr>
                        <w:spacing w:after="0"/>
                        <w:rPr>
                          <w:rFonts w:ascii="華康楷書體W5" w:eastAsia="華康楷書體W5" w:hAnsi="標楷體"/>
                          <w:color w:val="000000"/>
                          <w:lang w:eastAsia="zh-CN"/>
                        </w:rPr>
                      </w:pPr>
                      <w:hyperlink r:id="rId19" w:history="1">
                        <w:r w:rsidR="0080396F" w:rsidRPr="00814639">
                          <w:rPr>
                            <w:rStyle w:val="af0"/>
                            <w:rFonts w:ascii="華康楷書體W5" w:eastAsia="華康楷書體W5" w:hAnsi="標楷體" w:hint="eastAsia"/>
                          </w:rPr>
                          <w:t>http://www.southgarden.com.tw/wep4mpp/wh_a6mpp/0000/store/southhome.action</w:t>
                        </w:r>
                      </w:hyperlink>
                    </w:p>
                    <w:p w:rsidR="0080396F" w:rsidRPr="00814639" w:rsidRDefault="0080396F" w:rsidP="0080396F">
                      <w:pPr>
                        <w:spacing w:beforeLines="50" w:before="120"/>
                        <w:rPr>
                          <w:rFonts w:ascii="華康楷書體W5" w:eastAsia="華康楷書體W5" w:hAnsi="標楷體"/>
                          <w:color w:val="FF0000"/>
                        </w:rPr>
                      </w:pPr>
                      <w:r w:rsidRPr="00814639">
                        <w:rPr>
                          <w:rFonts w:ascii="華康楷書體W5" w:eastAsia="華康楷書體W5" w:hAnsi="標楷體" w:hint="eastAsia"/>
                        </w:rPr>
                        <w:t>欲知詳細活動細節，敬請聯繫本會</w:t>
                      </w:r>
                    </w:p>
                    <w:p w:rsidR="0080396F" w:rsidRPr="00814639" w:rsidRDefault="0080396F" w:rsidP="0080396F">
                      <w:pPr>
                        <w:spacing w:beforeLines="50" w:before="120"/>
                        <w:rPr>
                          <w:rFonts w:ascii="華康楷書體W5" w:eastAsia="華康楷書體W5" w:hAnsi="標楷體"/>
                          <w:color w:val="0000CC"/>
                        </w:rPr>
                      </w:pPr>
                      <w:r w:rsidRPr="00814639">
                        <w:rPr>
                          <w:rFonts w:ascii="華康楷書體W5" w:eastAsia="華康楷書體W5" w:hAnsi="標楷體" w:hint="eastAsia"/>
                        </w:rPr>
                        <w:t>謝謝</w:t>
                      </w:r>
                    </w:p>
                    <w:p w:rsidR="0080396F" w:rsidRPr="00814639" w:rsidRDefault="0080396F" w:rsidP="0080396F">
                      <w:pPr>
                        <w:spacing w:beforeLines="800" w:before="1920" w:after="0" w:line="320" w:lineRule="exact"/>
                        <w:rPr>
                          <w:rFonts w:ascii="標楷體" w:eastAsia="標楷體" w:hAnsi="標楷體"/>
                          <w:color w:val="000066"/>
                        </w:rPr>
                      </w:pPr>
                      <w:r w:rsidRPr="00814639">
                        <w:rPr>
                          <w:rFonts w:ascii="標楷體" w:eastAsia="標楷體" w:hAnsi="標楷體" w:hint="eastAsia"/>
                          <w:color w:val="000066"/>
                        </w:rPr>
                        <w:t>台灣世曦工程顧問股份有限公司企業工會</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地址：11491台北市內湖區陽光街323號5樓</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秘書：</w:t>
                      </w:r>
                      <w:r w:rsidRPr="00814639">
                        <w:rPr>
                          <w:rFonts w:ascii="標楷體" w:eastAsia="標楷體" w:hAnsi="標楷體" w:cs="新細明體" w:hint="eastAsia"/>
                          <w:color w:val="000066"/>
                        </w:rPr>
                        <w:t>温</w:t>
                      </w:r>
                      <w:r w:rsidRPr="00814639">
                        <w:rPr>
                          <w:rFonts w:ascii="標楷體" w:eastAsia="標楷體" w:hAnsi="標楷體" w:cs="華康仿宋體W4(P)" w:hint="eastAsia"/>
                          <w:color w:val="000066"/>
                        </w:rPr>
                        <w:t>福連</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電話：(02)8797-3567#8723</w:t>
                      </w:r>
                    </w:p>
                    <w:p w:rsidR="0080396F"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傳真：(02)8797-5792</w:t>
                      </w:r>
                    </w:p>
                    <w:p w:rsidR="0080396F" w:rsidRPr="00814639" w:rsidRDefault="0080396F" w:rsidP="0080396F">
                      <w:pPr>
                        <w:spacing w:after="0" w:line="320" w:lineRule="exact"/>
                        <w:rPr>
                          <w:rFonts w:ascii="標楷體" w:eastAsia="標楷體" w:hAnsi="標楷體"/>
                          <w:color w:val="0000CC"/>
                          <w:lang w:eastAsia="zh-CN"/>
                        </w:rPr>
                      </w:pPr>
                      <w:r w:rsidRPr="00814639">
                        <w:rPr>
                          <w:rFonts w:ascii="標楷體" w:eastAsia="標楷體" w:hAnsi="標楷體" w:hint="eastAsia"/>
                          <w:color w:val="0000CC"/>
                        </w:rPr>
                        <w:t>E-mail：</w:t>
                      </w:r>
                      <w:hyperlink r:id="rId20" w:history="1">
                        <w:r w:rsidRPr="00814639">
                          <w:rPr>
                            <w:rStyle w:val="af0"/>
                            <w:rFonts w:ascii="標楷體" w:eastAsia="標楷體" w:hAnsi="標楷體" w:hint="eastAsia"/>
                            <w:color w:val="0000CC"/>
                          </w:rPr>
                          <w:t>wu@ceci.com.tw</w:t>
                        </w:r>
                      </w:hyperlink>
                    </w:p>
                    <w:p w:rsidR="00D53023" w:rsidRPr="00814639" w:rsidRDefault="0080396F" w:rsidP="0080396F">
                      <w:pPr>
                        <w:spacing w:after="0" w:line="320" w:lineRule="exact"/>
                        <w:rPr>
                          <w:rFonts w:ascii="標楷體" w:eastAsia="標楷體" w:hAnsi="標楷體"/>
                          <w:color w:val="000066"/>
                        </w:rPr>
                      </w:pPr>
                      <w:r w:rsidRPr="00814639">
                        <w:rPr>
                          <w:rFonts w:ascii="標楷體" w:eastAsia="標楷體" w:hAnsi="標楷體" w:hint="eastAsia"/>
                          <w:color w:val="000066"/>
                        </w:rPr>
                        <w:t>網頁：</w:t>
                      </w:r>
                      <w:hyperlink r:id="rId21" w:history="1">
                        <w:r w:rsidRPr="00814639">
                          <w:rPr>
                            <w:rStyle w:val="af0"/>
                            <w:rFonts w:ascii="標楷體" w:eastAsia="標楷體" w:hAnsi="標楷體" w:hint="eastAsia"/>
                            <w:color w:val="000066"/>
                          </w:rPr>
                          <w:t>http://www.ceciwu.org.tw/index.aspx</w:t>
                        </w:r>
                      </w:hyperlink>
                    </w:p>
                  </w:txbxContent>
                </v:textbox>
              </v:round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-18415</wp:posOffset>
                </wp:positionH>
                <wp:positionV relativeFrom="paragraph">
                  <wp:posOffset>776605</wp:posOffset>
                </wp:positionV>
                <wp:extent cx="6864350" cy="544830"/>
                <wp:effectExtent l="0" t="3175" r="4445" b="4445"/>
                <wp:wrapNone/>
                <wp:docPr id="91"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華康仿宋體W4(P)" w:eastAsia="華康仿宋體W4(P)" w:hint="eastAsia"/>
                              </w:rPr>
                              <w:id w:val="66001407"/>
                            </w:sdtPr>
                            <w:sdtEndPr/>
                            <w:sdtContent>
                              <w:p w:rsidR="00D53023" w:rsidRPr="00814639" w:rsidRDefault="00F75096" w:rsidP="00C432C2">
                                <w:pPr>
                                  <w:pStyle w:val="a8"/>
                                  <w:ind w:right="442"/>
                                  <w:jc w:val="left"/>
                                  <w:rPr>
                                    <w:rFonts w:ascii="華康仿宋體W4(P)" w:eastAsia="華康仿宋體W4(P)"/>
                                  </w:rPr>
                                </w:pPr>
                                <w:sdt>
                                  <w:sdtPr>
                                    <w:rPr>
                                      <w:rFonts w:ascii="華康仿宋體W4(P)" w:eastAsia="華康仿宋體W4(P)" w:hint="eastAsia"/>
                                    </w:rPr>
                                    <w:id w:val="-1437602092"/>
                                  </w:sdtPr>
                                  <w:sdtEndPr/>
                                  <w:sdtContent>
                                    <w:r w:rsidR="002C0FF8" w:rsidRPr="00814639">
                                      <w:rPr>
                                        <w:rFonts w:ascii="華康楷書體W5" w:eastAsia="華康楷書體W5" w:hAnsi="新細明體" w:hint="eastAsia"/>
                                        <w:lang w:val="zh-TW"/>
                                      </w:rPr>
                                      <w:t>106年度勞動教育 【勞動法令研習】</w:t>
                                    </w:r>
                                  </w:sdtContent>
                                </w:sdt>
                              </w:p>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3" type="#_x0000_t202" alt="Text Box:" style="position:absolute;margin-left:-1.45pt;margin-top:61.15pt;width:540.5pt;height:42.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" filled="f" stroked="f">
                <v:textbox style="mso-fit-shape-to-text:t" inset="14.4pt,0,14.4pt,0">
                  <w:txbxContent>
                    <w:sdt>
                      <w:sdtPr>
                        <w:rPr>
                          <w:rFonts w:ascii="華康仿宋體W4(P)" w:eastAsia="華康仿宋體W4(P)" w:hint="eastAsia"/>
                        </w:rPr>
                        <w:id w:val="66001407"/>
                      </w:sdtPr>
                      <w:sdtEndPr/>
                      <w:sdtContent>
                        <w:p w:rsidR="00D53023" w:rsidRPr="00814639" w:rsidRDefault="002C0FF8" w:rsidP="00C432C2">
                          <w:pPr>
                            <w:pStyle w:val="a8"/>
                            <w:ind w:right="442"/>
                            <w:jc w:val="left"/>
                            <w:rPr>
                              <w:rFonts w:ascii="華康仿宋體W4(P)" w:eastAsia="華康仿宋體W4(P)" w:hint="eastAsia"/>
                            </w:rPr>
                          </w:pPr>
                          <w:sdt>
                            <w:sdtPr>
                              <w:rPr>
                                <w:rFonts w:ascii="華康仿宋體W4(P)" w:eastAsia="華康仿宋體W4(P)" w:hint="eastAsia"/>
                              </w:rPr>
                              <w:id w:val="-1437602092"/>
                            </w:sdtPr>
                            <w:sdtContent>
                              <w:r w:rsidRPr="00814639">
                                <w:rPr>
                                  <w:rFonts w:ascii="華康楷書體W5" w:eastAsia="華康楷書體W5" w:hAnsi="新細明體" w:hint="eastAsia"/>
                                  <w:lang w:val="zh-TW"/>
                                </w:rPr>
                                <w:t>106年度勞動教育 【勞動法令研習】</w:t>
                              </w:r>
                            </w:sdtContent>
                          </w:sdt>
                        </w:p>
                      </w:sdtContent>
                    </w:sdt>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10160</wp:posOffset>
                </wp:positionH>
                <wp:positionV relativeFrom="paragraph">
                  <wp:posOffset>567055</wp:posOffset>
                </wp:positionV>
                <wp:extent cx="3523615" cy="354965"/>
                <wp:effectExtent l="0" t="3175" r="1905" b="3810"/>
                <wp:wrapNone/>
                <wp:docPr id="90"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華康仿宋體W4(P)" w:eastAsia="華康仿宋體W4(P)" w:hint="eastAsia"/>
                              </w:rPr>
                              <w:id w:val="-77364014"/>
                            </w:sdtPr>
                            <w:sdtEndPr/>
                            <w:sdtContent>
                              <w:sdt>
                                <w:sdtPr>
                                  <w:rPr>
                                    <w:rFonts w:ascii="華康仿宋體W4(P)" w:eastAsia="華康仿宋體W4(P)" w:hint="eastAsia"/>
                                  </w:rPr>
                                  <w:id w:val="-708875234"/>
                                </w:sdtPr>
                                <w:sdtEndPr/>
                                <w:sdtContent>
                                  <w:p w:rsidR="00D53023" w:rsidRPr="00814639" w:rsidRDefault="002C0FF8" w:rsidP="002C0FF8">
                                    <w:pPr>
                                      <w:rPr>
                                        <w:rFonts w:ascii="華康仿宋體W4(P)" w:eastAsia="華康仿宋體W4(P)"/>
                                      </w:rPr>
                                    </w:pPr>
                                    <w:r w:rsidRPr="00814639">
                                      <w:rPr>
                                        <w:rStyle w:val="a7"/>
                                        <w:rFonts w:ascii="華康楷書體W5" w:eastAsia="華康楷書體W5" w:hAnsi="新細明體" w:hint="eastAsia"/>
                                        <w:lang w:val="zh-TW"/>
                                      </w:rPr>
                                      <w:t>台灣世曦工程顧問股份有限公司企業工會</w:t>
                                    </w:r>
                                  </w:p>
                                </w:sdtContent>
                              </w:sdt>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alt="Text Box:" style="position:absolute;margin-left:.8pt;margin-top:44.65pt;width:277.45pt;height:2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" filled="f" stroked="f">
                <v:textbox style="mso-fit-shape-to-text:t" inset="14.4pt,0,14.4pt,0">
                  <w:txbxContent>
                    <w:sdt>
                      <w:sdtPr>
                        <w:rPr>
                          <w:rFonts w:ascii="華康仿宋體W4(P)" w:eastAsia="華康仿宋體W4(P)" w:hint="eastAsia"/>
                        </w:rPr>
                        <w:id w:val="-77364014"/>
                      </w:sdtPr>
                      <w:sdtEndPr/>
                      <w:sdtContent>
                        <w:sdt>
                          <w:sdtPr>
                            <w:rPr>
                              <w:rFonts w:ascii="華康仿宋體W4(P)" w:eastAsia="華康仿宋體W4(P)" w:hint="eastAsia"/>
                            </w:rPr>
                            <w:id w:val="-708875234"/>
                          </w:sdtPr>
                          <w:sdtContent>
                            <w:p w:rsidR="00D53023" w:rsidRPr="00814639" w:rsidRDefault="002C0FF8" w:rsidP="002C0FF8">
                              <w:pPr>
                                <w:rPr>
                                  <w:rFonts w:ascii="華康仿宋體W4(P)" w:eastAsia="華康仿宋體W4(P)" w:hint="eastAsia"/>
                                </w:rPr>
                              </w:pPr>
                              <w:r w:rsidRPr="00814639">
                                <w:rPr>
                                  <w:rStyle w:val="a7"/>
                                  <w:rFonts w:ascii="華康楷書體W5" w:eastAsia="華康楷書體W5" w:hAnsi="新細明體" w:hint="eastAsia"/>
                                  <w:lang w:val="zh-TW"/>
                                </w:rPr>
                                <w:t>台灣世曦工程顧問股份有限公司企業工會</w:t>
                              </w:r>
                            </w:p>
                          </w:sdtContent>
                        </w:sdt>
                      </w:sdtContent>
                    </w:sdt>
                  </w:txbxContent>
                </v:textbox>
              </v:shape>
            </w:pict>
          </mc:Fallback>
        </mc:AlternateContent>
      </w:r>
      <w:r>
        <w:rPr>
          <w:noProof/>
        </w:rPr>
        <mc:AlternateContent>
          <mc:Choice Requires="wpg">
            <w:drawing>
              <wp:anchor distT="0" distB="0" distL="114300" distR="114300" simplePos="0" relativeHeight="251759616" behindDoc="0" locked="0" layoutInCell="1" allowOverlap="1">
                <wp:simplePos x="0" y="0"/>
                <wp:positionH relativeFrom="column">
                  <wp:posOffset>665480</wp:posOffset>
                </wp:positionH>
                <wp:positionV relativeFrom="paragraph">
                  <wp:posOffset>1633855</wp:posOffset>
                </wp:positionV>
                <wp:extent cx="5760085" cy="5377180"/>
                <wp:effectExtent l="15875" t="12700" r="15240" b="10795"/>
                <wp:wrapNone/>
                <wp:docPr id="76"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77"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8"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9"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0"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1"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2"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3"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4"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5"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6"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7"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8"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89"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AD3C8" id="Group 459" o:spid="_x0000_s1026" style="position:absolute;margin-left:52.4pt;margin-top:128.65pt;width:453.55pt;height:423.4pt;z-index:25175961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">
                <v:shape id="Freeform 46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8zfMUA&#10;AADbAAAADwAAAGRycy9kb3ducmV2LnhtbESPT2sCMRTE7wW/Q3hCbzVrD7WsRimlpVIvNv6jt9fN&#10;c3dx87JNoq7fvhEKHoeZ+Q0zmXW2ESfyoXasYDjIQBAXztRcKliv3h+eQYSIbLBxTAouFGA27d1N&#10;MDfuzF900rEUCcIhRwVVjG0uZSgqshgGriVO3t55izFJX0rj8ZzgtpGPWfYkLdacFips6bWi4qCP&#10;VoF8K/zH5/5nvtS7jV78alxvv1Gp+373MgYRqYu38H97bhSMRnD9k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zN8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nDsIA&#10;AADbAAAADwAAAGRycy9kb3ducmV2LnhtbERPu27CMBTdkfoP1kXqBg4dWhQwCKFWRe1SzEtsl/iS&#10;RI2vU9uF9O/rAYnx6Lyn88424kI+1I4VjIYZCOLCmZpLBdvN22AMIkRkg41jUvBHAeazh94Uc+Ou&#10;vKaLjqVIIRxyVFDF2OZShqIii2HoWuLEnZ23GBP0pTQeryncNvIpy56lxZpTQ4UtLSsqvvWvVSBf&#10;C//+cT6tvvRhpz9/NG73R1Tqsd8tJiAidfEuvrlXRsFLGpu+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KcO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ClcUA&#10;AADbAAAADwAAAGRycy9kb3ducmV2LnhtbESPQU8CMRSE7yT+h+aZeIMuHFRWCiEGI9GLVMBwe2wf&#10;uxu3r2tbYfn3loTE42RmvslMZp1txJF8qB0rGA4yEMSFMzWXCtafL/1HECEiG2wck4IzBZhNb3oT&#10;zI078YqOOpYiQTjkqKCKsc2lDEVFFsPAtcTJOzhvMSbpS2k8nhLcNnKUZffSYs1pocKWnisqvvWv&#10;VSAXhX99O+yXH/pro99/NK63O1Tq7rabP4GI1MX/8LW9NAoexnD5k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AKV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bL8EA&#10;AADbAAAADwAAAGRycy9kb3ducmV2LnhtbERPTWsCMRC9C/0PYQRvNasHka1RRCxKe2mjVbyNm3F3&#10;cTPZJqlu/31zKHh8vO/ZorONuJEPtWMFo2EGgrhwpuZSwX73+jwFESKywcYxKfilAIv5U2+GuXF3&#10;/qSbjqVIIRxyVFDF2OZShqIii2HoWuLEXZy3GBP0pTQe7yncNnKcZRNpsebUUGFLq4qKq/6xCuS6&#10;8Ju3y3n7oY9f+v1b4/5wQqUG/W75AiJSFx/if/fWKJim9elL+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z2y/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tMQA&#10;AADbAAAADwAAAGRycy9kb3ducmV2LnhtbESPQWsCMRSE70L/Q3iF3jRrD0VWoxRpqdSLRlvx9rp5&#10;7i5uXrZJ1PXfN0LB4zAz3zCTWWcbcSYfascKhoMMBHHhTM2lgu3mvT8CESKywcYxKbhSgNn0oTfB&#10;3LgLr+msYykShEOOCqoY21zKUFRkMQxcS5y8g/MWY5K+lMbjJcFtI5+z7EVarDktVNjSvKLiqE9W&#10;gXwr/Mfn4Wex0rsvvfzVuP3eo1JPj93rGESkLt7D/+2FUTAawu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rTEAAAA2w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gw8QA&#10;AADbAAAADwAAAGRycy9kb3ducmV2LnhtbESPQWsCMRSE70L/Q3iF3jSrhyJboxSxVOxFo614e908&#10;dxc3L2uS6vrvG6HQ4zAz3zCTWWcbcSEfascKhoMMBHHhTM2lgt32rT8GESKywcYxKbhRgNn0oTfB&#10;3Lgrb+iiYykShEOOCqoY21zKUFRkMQxcS5y8o/MWY5K+lMbjNcFtI0dZ9iwt1pwWKmxpXlFx0j9W&#10;gVwU/n11/F6u9f5Tf5w17r4OqNTTY/f6AiJSF//Df+2lUTAewf1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4MPEAAAA2w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FWMUA&#10;AADbAAAADwAAAGRycy9kb3ducmV2LnhtbESPT2sCMRTE74V+h/CE3mrWFkRWo5TSUqkXG//R2+vm&#10;ubt087JNoq7f3ggFj8PM/IaZzDrbiCP5UDtWMOhnIIgLZ2ouFaxX748jECEiG2wck4IzBZhN7+8m&#10;mBt34i866liKBOGQo4IqxjaXMhQVWQx91xInb++8xZikL6XxeEpw28inLBtKizWnhQpbeq2o+NUH&#10;q0C+Ff7jc/8zX+rdRi/+NK6336jUQ697GYOI1MVb+L89NwpGz3D9kn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UVY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dLMUA&#10;AADbAAAADwAAAGRycy9kb3ducmV2LnhtbESPT2sCMRTE74V+h/CE3mrWUkRWo5TSUqkXG//R2+vm&#10;ubt087JNoq7f3ggFj8PM/IaZzDrbiCP5UDtWMOhnIIgLZ2ouFaxX748jECEiG2wck4IzBZhN7+8m&#10;mBt34i866liKBOGQo4IqxjaXMhQVWQx91xInb++8xZikL6XxeEpw28inLBtKizWnhQpbeq2o+NUH&#10;q0C+Ff7jc/8zX+rdRi/+NK6336jUQ697GYOI1MVb+L89NwpGz3D9kn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N0s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4t8UA&#10;AADbAAAADwAAAGRycy9kb3ducmV2LnhtbESPT2sCMRTE74V+h/CE3mrWQkVWo5TSUqkXG//R2+vm&#10;ubt087JNoq7f3ggFj8PM/IaZzDrbiCP5UDtWMOhnIIgLZ2ouFaxX748jECEiG2wck4IzBZhN7+8m&#10;mBt34i866liKBOGQo4IqxjaXMhQVWQx91xInb++8xZikL6XxeEpw28inLBtKizWnhQpbeq2o+NUH&#10;q0C+Ff7jc/8zX+rdRi/+NK6336jUQ697GYOI1MVb+L89NwpGz3D9kn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Hi3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mwMQA&#10;AADbAAAADwAAAGRycy9kb3ducmV2LnhtbESPQWsCMRSE70L/Q3iF3jRrDyJboxSxVOpFo614e908&#10;dxc3L9sk6vrvG6HQ4zAz3zCTWWcbcSEfascKhoMMBHHhTM2lgt32rT8GESKywcYxKbhRgNn0oTfB&#10;3Lgrb+iiYykShEOOCqoY21zKUFRkMQxcS5y8o/MWY5K+lMbjNcFtI5+zbCQt1pwWKmxpXlFx0mer&#10;QC4K//5x/F6u9f5Tr3407r4OqNTTY/f6AiJSF//Df+2lUTAewf1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5sDEAAAA2w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DW8UA&#10;AADbAAAADwAAAGRycy9kb3ducmV2LnhtbESPT2sCMRTE74V+h/CE3mrWHqqsRimlpVIvNv6jt9fN&#10;c3fp5mWbRF2/vREKHoeZ+Q0zmXW2EUfyoXasYNDPQBAXztRcKliv3h9HIEJENtg4JgVnCjCb3t9N&#10;MDfuxF901LEUCcIhRwVVjG0uZSgqshj6riVO3t55izFJX0rj8ZTgtpFPWfYsLdacFips6bWi4lcf&#10;rAL5VviPz/3PfKl3G73407jefqNSD73uZQwiUhdv4f/23CgYDeH6Jf0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kNb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XKcEA&#10;AADbAAAADwAAAGRycy9kb3ducmV2LnhtbERPTWsCMRC9C/0PYQRvNasHka1RRCxKe2mjVbyNm3F3&#10;cTPZJqlu/31zKHh8vO/ZorONuJEPtWMFo2EGgrhwpuZSwX73+jwFESKywcYxKfilAIv5U2+GuXF3&#10;/qSbjqVIIRxyVFDF2OZShqIii2HoWuLEXZy3GBP0pTQe7yncNnKcZRNpsebUUGFLq4qKq/6xCuS6&#10;8Ju3y3n7oY9f+v1b4/5wQqUG/W75AiJSFx/if/fWKJimselL+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1yn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nb8MA&#10;AADbAAAADwAAAGRycy9kb3ducmV2LnhtbESP0WrCQBRE34X+w3ILfdNNRcRGV7GK1SdLbT7gkr0m&#10;wezdsLsmab/eFQQfh5k5wyxWvalFS85XlhW8jxIQxLnVFRcKst/dcAbCB2SNtWVS8EceVsuXwQJT&#10;bTv+ofYUChEh7FNUUIbQpFL6vCSDfmQb4uidrTMYonSF1A67CDe1HCfJVBqsOC6U2NCmpPxyuhoF&#10;X//HyWceJsl22zmf7a9tNm6/lXp77ddzEIH68Aw/2getYPYB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nb8MAAADb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rPr>
        <mc:AlternateContent>
          <mc:Choice Requires="wpg">
            <w:drawing>
              <wp:anchor distT="0" distB="0" distL="114300" distR="114300" simplePos="0" relativeHeight="251758592" behindDoc="0" locked="0" layoutInCell="1" allowOverlap="1">
                <wp:simplePos x="0" y="0"/>
                <wp:positionH relativeFrom="column">
                  <wp:posOffset>4213225</wp:posOffset>
                </wp:positionH>
                <wp:positionV relativeFrom="paragraph">
                  <wp:posOffset>4928870</wp:posOffset>
                </wp:positionV>
                <wp:extent cx="2399665" cy="3750310"/>
                <wp:effectExtent l="10795" t="12065" r="8890" b="0"/>
                <wp:wrapNone/>
                <wp:docPr id="19"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20" name="Group 405"/>
                        <wpg:cNvGrpSpPr>
                          <a:grpSpLocks/>
                        </wpg:cNvGrpSpPr>
                        <wpg:grpSpPr bwMode="auto">
                          <a:xfrm>
                            <a:off x="6844" y="10443"/>
                            <a:ext cx="2004" cy="3618"/>
                            <a:chOff x="7136" y="7743"/>
                            <a:chExt cx="3827" cy="6509"/>
                          </a:xfrm>
                        </wpg:grpSpPr>
                        <wps:wsp>
                          <wps:cNvPr id="21"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2"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3"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9"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0"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1"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36" name="Group 420"/>
                        <wpg:cNvGrpSpPr>
                          <a:grpSpLocks/>
                        </wpg:cNvGrpSpPr>
                        <wpg:grpSpPr bwMode="auto">
                          <a:xfrm>
                            <a:off x="9109" y="10653"/>
                            <a:ext cx="2004" cy="3618"/>
                            <a:chOff x="7136" y="7743"/>
                            <a:chExt cx="3827" cy="6509"/>
                          </a:xfrm>
                        </wpg:grpSpPr>
                        <wps:wsp>
                          <wps:cNvPr id="39"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0"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1"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2"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3"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4"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5"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6"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7"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8"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9"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0"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1"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2"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53" name="Group 435"/>
                        <wpg:cNvGrpSpPr>
                          <a:grpSpLocks/>
                        </wpg:cNvGrpSpPr>
                        <wpg:grpSpPr bwMode="auto">
                          <a:xfrm>
                            <a:off x="7136" y="7743"/>
                            <a:ext cx="3827" cy="6509"/>
                            <a:chOff x="7136" y="7743"/>
                            <a:chExt cx="3827" cy="6509"/>
                          </a:xfrm>
                        </wpg:grpSpPr>
                        <wps:wsp>
                          <wps:cNvPr id="54"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5"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6"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7"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8"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9"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0"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1"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2"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3"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4"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5"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6"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67"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68" name="Group 450"/>
                        <wpg:cNvGrpSpPr>
                          <a:grpSpLocks/>
                        </wpg:cNvGrpSpPr>
                        <wpg:grpSpPr bwMode="auto">
                          <a:xfrm>
                            <a:off x="8358" y="13512"/>
                            <a:ext cx="1408" cy="1080"/>
                            <a:chOff x="7166" y="8993"/>
                            <a:chExt cx="1723" cy="1322"/>
                          </a:xfrm>
                        </wpg:grpSpPr>
                        <wps:wsp>
                          <wps:cNvPr id="69"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54"/>
                        <wpg:cNvGrpSpPr>
                          <a:grpSpLocks/>
                        </wpg:cNvGrpSpPr>
                        <wpg:grpSpPr bwMode="auto">
                          <a:xfrm>
                            <a:off x="7573" y="13927"/>
                            <a:ext cx="1306" cy="697"/>
                            <a:chOff x="6094" y="8455"/>
                            <a:chExt cx="1598" cy="853"/>
                          </a:xfrm>
                        </wpg:grpSpPr>
                        <wps:wsp>
                          <wps:cNvPr id="73"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CD4CD" id="Group 404" o:spid="_x0000_s1026" style="position:absolute;margin-left:331.75pt;margin-top:388.1pt;width:188.95pt;height:295.3pt;z-index:25175859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">
                <v:group id="Group 40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0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UhMQA&#10;AADbAAAADwAAAGRycy9kb3ducmV2LnhtbESPQWvCQBSE74X+h+UVequbhCAa3YRWEHrTaij19pp9&#10;TdJm34bsqvHfdwXB4zAz3zDLYjSdONHgWssK4kkEgriyuuVaQblfv8xAOI+ssbNMCi7koMgfH5aY&#10;aXvmDzrtfC0ChF2GChrv+0xKVzVk0E1sTxy8HzsY9EEOtdQDngPcdDKJoqk02HJYaLCnVUPV3+5o&#10;FGwuaXl4S7/nX7z/HNN46xL+nSn1/DS+LkB4Gv09fGu/awVJDNcv4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1ITEAAAA2wAAAA8AAAAAAAAAAAAAAAAAmAIAAGRycy9k&#10;b3ducmV2LnhtbFBLBQYAAAAABAAEAPUAAACJ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fg8MA&#10;AADbAAAADwAAAGRycy9kb3ducmV2LnhtbESPQWvCQBSE70L/w/IKvenGICKpayiC1qOJOfT4yL4m&#10;abNvk+wa03/fFQSPw8x8w2zTybRipME1lhUsFxEI4tLqhisFxeUw34BwHllja5kU/JGDdPcy22Ki&#10;7Y0zGnNfiQBhl6CC2vsukdKVNRl0C9sRB+/bDgZ9kEMl9YC3ADetjKNoLQ02HBZq7GhfU/mbX42C&#10;czb+lJe42xzb07lY9fLrs7+ulHp7nT7eQXia/DP8aJ+0gjiG+5f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afg8MAAADb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XsUA&#10;AADbAAAADwAAAGRycy9kb3ducmV2LnhtbESPT2sCMRTE70K/Q3gFL0WzKkrdGqUV/HNSqh56fGxe&#10;dxc3L+kmq+u3N0LB4zAzv2Fmi9ZU4kK1Ly0rGPQTEMSZ1SXnCk7HVe8dhA/IGivLpOBGHhbzl84M&#10;U22v/E2XQ8hFhLBPUUERgkul9FlBBn3fOuLo/draYIiyzqWu8RrhppLDJJlIgyXHhQIdLQvKzofG&#10;KDiv9ciPv/6an8H4tp+6za6x7k2p7mv7+QEiUBue4f/2VisYju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21e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048QA&#10;AADbAAAADwAAAGRycy9kb3ducmV2LnhtbESPQWvCQBSE70L/w/IKvUjdKKVKdJVSa+21KvX6zL5s&#10;YrJvQ3Y18d+7hUKPw8x8wyxWva3FlVpfOlYwHiUgiDOnSzYKDvvN8wyED8gaa8ek4EYeVsuHwQJT&#10;7Tr+pusuGBEh7FNUUITQpFL6rCCLfuQa4ujlrrUYomyN1C12EW5rOUmSV2mx5LhQYEPvBWXV7mIV&#10;mDN/mvVxPz1129tsmJsq//molHp67N/mIAL14T/81/7SCi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9OP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CrcUA&#10;AADbAAAADwAAAGRycy9kb3ducmV2LnhtbESPS2vCQBSF94X+h+EW3BSdNFUxMaMURVrsygeIu0vm&#10;moRm7qSZMab/vlMQujycx8fJlr2pRUetqywreBlFIIhzqysuFBwPm+EMhPPIGmvLpOCHHCwXjw8Z&#10;ptreeEfd3hcijLBLUUHpfZNK6fKSDLqRbYiDd7GtQR9kW0jd4i2Mm1rGUTSVBisOhBIbWpWUf+2v&#10;JnC3k+fodXzuZHLavCf2Mzbfa6PU4Kl/m4Pw1Pv/8L39oRXE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UKt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Y8QA&#10;AADbAAAADwAAAGRycy9kb3ducmV2LnhtbESPQWvCQBSE70L/w/IKvZlNhWhJXUMQC0I9aCy0x0f2&#10;NQnNvg2725j++64geBxm5htmXUymFyM531lW8JykIIhrqztuFHyc3+YvIHxA1thbJgV/5KHYPMzW&#10;mGt74RONVWhEhLDPUUEbwpBL6euWDPrEDsTR+7bOYIjSNVI7vES46eUiTZfSYMdxocWBti3VP9Wv&#10;UfB+2O/wmJVm2+x0Nrqv6pOyTqmnx6l8BRFoCvfwrb3XChYr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pWPEAAAA2wAAAA8AAAAAAAAAAAAAAAAAmAIAAGRycy9k&#10;b3ducmV2LnhtbFBLBQYAAAAABAAEAPUAAACJ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nfMAA&#10;AADbAAAADwAAAGRycy9kb3ducmV2LnhtbERPTYvCMBC9L/gfwgheljVVXJGuUURQPAhuq3sfmtm2&#10;2ExKE9vqrzcHwePjfS/XvalES40rLSuYjCMQxJnVJecKLufd1wKE88gaK8uk4E4O1qvBxxJjbTtO&#10;qE19LkIIuxgVFN7XsZQuK8igG9uaOHD/tjHoA2xyqRvsQrip5DSK5tJgyaGhwJq2BWXX9GYU5Pvt&#10;mfl3djx1+rNN+DBJH99/So2G/eYHhKfev8Uv90ErmIax4Uv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znfMAAAADbAAAADwAAAAAAAAAAAAAAAACYAgAAZHJzL2Rvd25y&#10;ZXYueG1sUEsFBgAAAAAEAAQA9QAAAIU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8hsUA&#10;AADbAAAADwAAAGRycy9kb3ducmV2LnhtbESPQWvCQBSE70L/w/KEXqRumoLY1I2YQkGwBk176PGR&#10;fSYh2bchu9X033cFweMwM98wq/VoOnGmwTWWFTzPIxDEpdUNVwq+vz6eliCcR9bYWSYFf+RgnT5M&#10;Vphoe+EjnQtfiQBhl6CC2vs+kdKVNRl0c9sTB+9kB4M+yKGSesBLgJtOxlG0kAYbDgs19vReU9kW&#10;v0aB71r3+ZLtq59DjLss3+Qyy2dKPU7HzRsIT6O/h2/trVYQv8L1S/gB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fyGxQAAANsAAAAPAAAAAAAAAAAAAAAAAJgCAABkcnMv&#10;ZG93bnJldi54bWxQSwUGAAAAAAQABAD1AAAAig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TAsEA&#10;AADbAAAADwAAAGRycy9kb3ducmV2LnhtbERPTWvCQBC9C/0PywheRDemYEvMRooQ8FQxBtrjkJ0m&#10;qdnZkF1N+u+7B8Hj432n+8l04k6Day0r2KwjEMSV1S3XCspLvnoH4Tyyxs4yKfgjB/vsZZZiou3I&#10;Z7oXvhYhhF2CChrv+0RKVzVk0K1tTxy4HzsY9AEOtdQDjiHcdDKOoq002HJoaLCnQ0PVtbgZBbfl&#10;16eP85M5fpv8FL39dkWJG6UW8+ljB8LT5J/ih/uoFbyG9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UwLBAAAA2wAAAA8AAAAAAAAAAAAAAAAAmAIAAGRycy9kb3du&#10;cmV2LnhtbFBLBQYAAAAABAAEAPUAAACG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6IjMUA&#10;AADbAAAADwAAAGRycy9kb3ducmV2LnhtbESPQWvCQBSE70L/w/IKXkrdaKCU1FVqpBoIPTTtpbdH&#10;9pmEZt+G7DaJ/94VBI/DzHzDrLeTacVAvWssK1guIhDEpdUNVwp+vj+eX0E4j6yxtUwKzuRgu3mY&#10;rTHRduQvGgpfiQBhl6CC2vsukdKVNRl0C9sRB+9ke4M+yL6SuscxwE0rV1H0Ig02HBZq7Citqfwr&#10;/o2C42+UPaHsdnmc6v3nIU/zExdKzR+n9zcQniZ/D9/amVYQL+H6Jfw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oiMxQAAANsAAAAPAAAAAAAAAAAAAAAAAJgCAABkcnMv&#10;ZG93bnJldi54bWxQSwUGAAAAAAQABAD1AAAAig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2yRMQA&#10;AADbAAAADwAAAGRycy9kb3ducmV2LnhtbESPQWsCMRSE7wX/Q3iCl6JZtZV2NbuIUuixai+9PTav&#10;m9XkZdnEdf33TaHQ4zAz3zCbcnBW9NSFxrOC+SwDQVx53XCt4PP0Nn0BESKyRuuZFNwpQFmMHjaY&#10;a3/jA/XHWIsE4ZCjAhNjm0sZKkMOw8y3xMn79p3DmGRXS93hLcGdlYssW0mHDacFgy3tDFWX49Up&#10;6JfZo5zvn09na56+ZHvX1n28KjUZD9s1iEhD/A//td+1guUC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skT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hlsQA&#10;AADbAAAADwAAAGRycy9kb3ducmV2LnhtbESP0WrCQBRE3wv+w3IF3+qmCkXSrFILgkJeYvsBl+xN&#10;Npq9m2Y3Jvr13UKhj8PMnGGy3WRbcaPeN44VvCwTEMSl0w3XCr4+D88bED4ga2wdk4I7edhtZ08Z&#10;ptqNXNDtHGoRIexTVGBC6FIpfWnIol+6jjh6lesthij7Wuoexwi3rVwlyau02HBcMNjRh6Hyeh6s&#10;grFohs1+f2nN47vKw+lUmir3Si3m0/sbiEBT+A//tY9awXo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YZb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usQA&#10;AADbAAAADwAAAGRycy9kb3ducmV2LnhtbESPT2vCQBTE7wW/w/KE3urGVIpGV5GAUMEe6p+Dt8fu&#10;M4lm34bsNsZv3y0UPA4z8xtmseptLTpqfeVYwXiUgCDWzlRcKDgeNm9TED4gG6wdk4IHeVgtBy8L&#10;zIy78zd1+1CICGGfoYIyhCaT0uuSLPqRa4ijd3GtxRBlW0jT4j3CbS3TJPmQFiuOCyU2lJekb/sf&#10;q+Ccp3qWpyfzmKS8veqv6Q47r9TrsF/PQQTqwzP83/40Ct4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Arr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UscEA&#10;AADbAAAADwAAAGRycy9kb3ducmV2LnhtbESPT2sCMRTE70K/Q3gFb5qtRVu2RilCoeLFf/T82Dyz&#10;i8nLkqTu+u2NIHgcZuY3zHzZOysuFGLjWcHbuABBXHndsFFwPPyMPkHEhKzReiYFV4qwXLwM5lhq&#10;3/GOLvtkRIZwLFFBnVJbShmrmhzGsW+Js3fywWHKMhipA3YZ7qycFMVMOmw4L9TY0qqm6rz/dwp6&#10;OoatjX/+w64Lu7HGBF11Sg1f++8vEIn69Aw/2r9awfsU7l/y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pVLH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X8UA&#10;AADbAAAADwAAAGRycy9kb3ducmV2LnhtbESPQWvCQBSE7wX/w/IEb3WjBonRVVpB6K1VQ2lvr9ln&#10;Es2+Ddmtrv++Wyj0OMzMN8xqE0wrrtS7xrKCyTgBQVxa3XCloDjuHjMQziNrbC2Tgjs52KwHDyvM&#10;tb3xnq4HX4kIYZejgtr7LpfSlTUZdGPbEUfvZHuDPsq+krrHW4SbVk6TZC4NNhwXauxoW1N5OXwb&#10;Ba/3tPh8Tr8WH3x8D+nkzU35nCk1GoanJQhPwf+H/9ovWsFsA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05fxQAAANsAAAAPAAAAAAAAAAAAAAAAAJgCAABkcnMv&#10;ZG93bnJldi54bWxQSwUGAAAAAAQABAD1AAAAig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Bz70A&#10;AADbAAAADwAAAGRycy9kb3ducmV2LnhtbERPyQrCMBC9C/5DGMGbpkoRqUYRweXodvA4NGNbbSa1&#10;ibX+vTkIHh9vny9bU4qGaldYVjAaRiCIU6sLzhRczpvBFITzyBpLy6TgQw6Wi25njom2bz5Sc/KZ&#10;CCHsElSQe18lUro0J4NuaCviwN1sbdAHWGdS1/gO4aaU4yiaSIMFh4YcK1rnlD5OL6PgcGzu6Xlc&#10;Tbfl/nCJn/K6e75ipfq9djUD4an1f/HPvdc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dBz70AAADbAAAADwAAAAAAAAAAAAAAAACYAgAAZHJzL2Rvd25yZXYu&#10;eG1sUEsFBgAAAAAEAAQA9QAAAII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YA&#10;AADbAAAADwAAAGRycy9kb3ducmV2LnhtbESPT2vCQBTE70K/w/IKvYhu0lbR6CptobYnxT8Hj4/s&#10;Mwlm326zG43f3i0Uehxm5jfMfNmZWlyo8ZVlBekwAUGcW11xoeCw/xxMQPiArLG2TApu5GG5eOjN&#10;MdP2ylu67EIhIoR9hgrKEFwmpc9LMuiH1hFH72QbgyHKppC6wWuEm1o+J8lYGqw4LpTo6KOk/Lxr&#10;jYLzSr/40ftPe0xHt83Ufa1b6/pKPT12bzMQgbrwH/5rf2sFr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KzEsYAAADbAAAADwAAAAAAAAAAAAAAAACYAgAAZHJz&#10;L2Rvd25yZXYueG1sUEsFBgAAAAAEAAQA9QAAAIs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srMQA&#10;AADbAAAADwAAAGRycy9kb3ducmV2LnhtbESPQWvCQBSE70L/w/IKvUjdKKVKdJVSa+21KvX6zL5s&#10;YrJvQ3Y18d+7hUKPw8x8wyxWva3FlVpfOlYwHiUgiDOnSzYKDvvN8wyED8gaa8ek4EYeVsuHwQJT&#10;7Tr+pusuGBEh7FNUUITQpFL6rCCLfuQa4ujlrrUYomyN1C12EW5rOUmSV2mx5LhQYEPvBWXV7mIV&#10;mDN/mvVxPz1129tsmJsq//molHp67N/mIAL14T/81/7SCl4m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Kz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a4sUA&#10;AADbAAAADwAAAGRycy9kb3ducmV2LnhtbESPS2vCQBSF9wX/w3CFbkoz8VVMdBRpEUu7Mi2Iu0vm&#10;mgQzd9LMGOO/dwqFLg/n8XGW697UoqPWVZYVjKIYBHFudcWFgu+v7fMchPPIGmvLpOBGDtarwcMS&#10;U22vvKcu84UII+xSVFB636RSurwkgy6yDXHwTrY16INsC6lbvIZxU8txHL9IgxUHQokNvZaUn7OL&#10;CdyP2VM8mR47mRy2u8R+js3Pm1HqcdhvFiA89f4//Nd+1wqmE/j9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5ri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etMQA&#10;AADbAAAADwAAAGRycy9kb3ducmV2LnhtbESPQWvCQBSE7wX/w/KE3upGMVJS1xBEQdBDjYX2+Mi+&#10;JsHs27C7jfHfu4VCj8PMfMOs89F0YiDnW8sK5rMEBHFldcu1go/L/uUVhA/IGjvLpOBOHvLN5GmN&#10;mbY3PtNQhlpECPsMFTQh9JmUvmrIoJ/Znjh639YZDFG6WmqHtwg3nVwkyUoabDkuNNjTtqHqWv4Y&#10;BcfTYYfvaWG29U6ng/sqPyltlXqejsUbiEBj+A//tQ9awXIJv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3rTEAAAA2wAAAA8AAAAAAAAAAAAAAAAAmAIAAGRycy9k&#10;b3ducmV2LnhtbFBLBQYAAAAABAAEAPUAAACJ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tQsMA&#10;AADbAAAADwAAAGRycy9kb3ducmV2LnhtbESPQYvCMBSE78L+h/AWvMiaKros1SiLsOJBUOt6fzTP&#10;tti8lCa21V9vBMHjMDPfMPNlZ0rRUO0KywpGwwgEcWp1wZmC/+Pf1w8I55E1lpZJwY0cLBcfvTnG&#10;2rZ8oCbxmQgQdjEqyL2vYildmpNBN7QVcfDOtjbog6wzqWtsA9yUchxF39JgwWEhx4pWOaWX5GoU&#10;ZOvVkXk/2e5aPWgOvBkl9+lJqf5n9zsD4anz7/CrvdEKJl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KtQsMAAADb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NVMUA&#10;AADbAAAADwAAAGRycy9kb3ducmV2LnhtbESPQWvCQBSE7wX/w/IEL6VutCWU6BqSQqHQNmj04PGR&#10;fSbB7NuQXTX9991CweMwM98w63Q0nbjS4FrLChbzCARxZXXLtYLD/v3pFYTzyBo7y6Tghxykm8nD&#10;GhNtb7yja+lrESDsElTQeN8nUrqqIYNubnvi4J3sYNAHOdRSD3gLcNPJZRTF0mDLYaHBnt4aqs7l&#10;xSjw3dl9Peff9XG7xM+8yAqZF49KzaZjtgLhafT38H/7Qyt4ieH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1UxQAAANsAAAAPAAAAAAAAAAAAAAAAAJgCAABkcnMv&#10;ZG93bnJldi54bWxQSwUGAAAAAAQABAD1AAAAig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4C8QA&#10;AADbAAAADwAAAGRycy9kb3ducmV2LnhtbESPQWvCQBSE74X+h+UVvJS6q5RaYjYiQiAnpVFoj4/s&#10;M4lm34bsGtN/3y0Uehxm5hsm3Uy2EyMNvnWsYTFXIIgrZ1quNZyO+cs7CB+QDXaOScM3edhkjw8p&#10;Jsbd+YPGMtQiQtgnqKEJoU+k9FVDFv3c9cTRO7vBYohyqKUZ8B7htpNLpd6kxZbjQoM97RqqruXN&#10;arg9f+7DMj/Y4svmB7W6dOUJF1rPnqbtGkSgKfyH/9qF0fC6gt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uAv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SbMMA&#10;AADbAAAADwAAAGRycy9kb3ducmV2LnhtbERPTWvCQBC9C/6HZQq9SLOxlVLSrKIpaiD00OiltyE7&#10;JqHZ2ZDdmvTfuwehx8f7TjeT6cSVBtdaVrCMYhDEldUt1wrOp/3TGwjnkTV2lknBHznYrOezFBNt&#10;R/6ia+lrEULYJaig8b5PpHRVQwZdZHviwF3sYNAHONRSDziGcNPJ5zh+lQZbDg0N9pQ1VP2Uv0bB&#10;8TvOFyj7XfGS6Y/PQ5EVFy6VenyYtu8gPE3+X3x351rBKowN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JSbMMAAADbAAAADwAAAAAAAAAAAAAAAACYAgAAZHJzL2Rv&#10;d25yZXYueG1sUEsFBgAAAAAEAAQA9QAAAIg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TSMMA&#10;AADbAAAADwAAAGRycy9kb3ducmV2LnhtbESPzWsCMRTE70L/h/AKXqRm/Sp1a5SiCB79uvT22Lxu&#10;tk1elk26rv+9EQSPw8z8hlmsOmdFS02oPCsYDTMQxIXXFZcKzqft2weIEJE1Ws+k4EoBVsuX3gJz&#10;7S98oPYYS5EgHHJUYGKscylDYchhGPqaOHk/vnEYk2xKqRu8JLizcpxl79JhxWnBYE1rQ8Xf8d8p&#10;aCfZQI42s9OvNdNvWV+1dfu5Uv3X7usTRKQuPsOP9k4rmM7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9TSMMAAADbAAAADwAAAAAAAAAAAAAAAACYAgAAZHJzL2Rv&#10;d25yZXYueG1sUEsFBgAAAAAEAAQA9QAAAIgD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aQcAA&#10;AADbAAAADwAAAGRycy9kb3ducmV2LnhtbERPy4rCMBTdD8w/hDvgbkwVHKSaFhUEBTc+PuDS3Dad&#10;aW5qE231681iwOXhvJf5YBtxp87XjhVMxgkI4sLpmisFl/P2ew7CB2SNjWNS8CAPefb5scRUu56P&#10;dD+FSsQQ9ikqMCG0qZS+MGTRj11LHLnSdRZDhF0ldYd9DLeNnCbJj7RYc2ww2NLGUPF3ulkF/bG+&#10;zdfr38Y8r+Uh7PeFKQ9eqdHXsFqACDSEt/jfvdMKZnF9/BJ/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0aQcAAAADbAAAADwAAAAAAAAAAAAAAAACYAgAAZHJzL2Rvd25y&#10;ZXYueG1sUEsFBgAAAAAEAAQA9QAAAIUDA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EgsQA&#10;AADbAAAADwAAAGRycy9kb3ducmV2LnhtbESPQWvCQBSE74X+h+UVvNWNQYuNrlICgoIeatuDt8fu&#10;M4nNvg3ZNcZ/7wqCx2FmvmHmy97WoqPWV44VjIYJCGLtTMWFgt+f1fsUhA/IBmvHpOBKHpaL15c5&#10;ZsZd+Ju6fShEhLDPUEEZQpNJ6XVJFv3QNcTRO7rWYoiyLaRp8RLhtpZpknxIixXHhRIbykvS//uz&#10;VXDIU/2Zp3/mOk55c9K76RY7r9Tgrf+agQjUh2f40V4bBZMR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RIL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pZcEA&#10;AADbAAAADwAAAGRycy9kb3ducmV2LnhtbESPQWsCMRSE70L/Q3gFb5qtoJXV7CKFQosXq+L5sXlm&#10;F5OXJUnd7b9vhEKPw8x8w2zr0VlxpxA7zwpe5gUI4sbrjo2C8+l9tgYRE7JG65kU/FCEunqabLHU&#10;fuAvuh+TERnCsUQFbUp9KWVsWnIY574nzt7VB4cpy2CkDjhkuLNyURQr6bDjvNBiT28tNbfjt1Mw&#10;0jkcbLz4V/tZ2L01JuhmUGr6PO42IBKN6T/81/7QCpYLeHz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fKWX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EYcMA&#10;AADbAAAADwAAAGRycy9kb3ducmV2LnhtbESPQYvCMBSE74L/ITzBm6ZKXbQaZXdhwZuuiujt2Tzb&#10;avNSmqj1328WBI/DzHzDzBaNKcWdaldYVjDoRyCIU6sLzhTstj+9MQjnkTWWlknBkxws5u3WDBNt&#10;H/xL943PRICwS1BB7n2VSOnSnAy6vq2Ig3e2tUEfZJ1JXeMjwE0ph1H0IQ0WHBZyrOg7p/S6uRkF&#10;q2e8O37Fp8mBt/smHqzdkC9jpbqd5nMKwlPj3+FXe6kVjGL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0EYcMAAADbAAAADwAAAAAAAAAAAAAAAACYAgAAZHJzL2Rv&#10;d25yZXYueG1sUEsFBgAAAAAEAAQA9QAAAIgD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0isQA&#10;AADbAAAADwAAAGRycy9kb3ducmV2LnhtbESPT2vCQBTE7wW/w/KE3upGSURSVxGhbY7xz6HHR/aZ&#10;RLNvY3aN8du7hYLHYWZ+wyzXg2lET52rLSuYTiIQxIXVNZcKjoevjwUI55E1NpZJwYMcrFejtyWm&#10;2t55R/3elyJA2KWooPK+TaV0RUUG3cS2xME72c6gD7Irpe7wHuCmkbMomkuDNYeFClvaVlRc9jej&#10;IN/15+IwaxffTZYf46v8/bneYqXex8PmE4Snwb/C/+1MK0gS+Ps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dIrEAAAA2wAAAA8AAAAAAAAAAAAAAAAAmAIAAGRycy9k&#10;b3ducmV2LnhtbFBLBQYAAAAABAAEAPUAAACJ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9u8UA&#10;AADbAAAADwAAAGRycy9kb3ducmV2LnhtbESPQWvCQBSE70L/w/IKXkQ3WiKaukoVtD21VD14fGRf&#10;k2D27Ta70fjvXaHQ4zAz3zCLVWdqcaHGV5YVjEcJCOLc6ooLBcfDdjgD4QOyxtoyKbiRh9XyqbfA&#10;TNsrf9NlHwoRIewzVFCG4DIpfV6SQT+yjjh6P7YxGKJsCqkbvEa4qeUkSabSYMVxoURHm5Ly8741&#10;Cs47/eLT9W97Gqe3r7l7/2ytGyjVf+7eXkEE6sJ/+K/9oRWkU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r27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Z6cQA&#10;AADbAAAADwAAAGRycy9kb3ducmV2LnhtbESPQWvCQBSE74L/YXmFXkQ3LbRK6irS1uq1Knp9zb5s&#10;0mTfhuxq4r93hUKPw8x8w8yXva3FhVpfOlbwNElAEGdOl2wUHPbr8QyED8gaa8ek4EoelovhYI6p&#10;dh1/02UXjIgQ9ikqKEJoUil9VpBFP3ENcfRy11oMUbZG6ha7CLe1fE6SV2mx5LhQYEPvBWXV7mwV&#10;mF/+Mh+n/fSn21xno9xU+fGzUurxoV+9gQjUh//wX3urFbxM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Gen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eTsIA&#10;AADbAAAADwAAAGRycy9kb3ducmV2LnhtbERPTWvCQBC9F/oflhG8lLqp1aLRVUpFLHrSFsTbkB2T&#10;0Oxsmt3G+O87B8Hj433Pl52rVEtNKD0beBkkoIgzb0vODXx/rZ8noEJEtlh5JgNXCrBcPD7MMbX+&#10;wntqDzFXEsIhRQNFjHWqdcgKchgGviYW7uwbh1Fgk2vb4EXCXaWHSfKmHZYsDQXW9FFQ9nP4c9K7&#10;HT8lr6NTq6fH9Wbqd0P3u3LG9Hvd+wxUpC7exTf3pzUwlrHyRX6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p5OwgAAANsAAAAPAAAAAAAAAAAAAAAAAJgCAABkcnMvZG93&#10;bnJldi54bWxQSwUGAAAAAAQABAD1AAAAhw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n98MA&#10;AADbAAAADwAAAGRycy9kb3ducmV2LnhtbESPQWvCQBSE7wX/w/IEb81GIaVGVxFREOyhjYV6fGRf&#10;k9Ds27C7xvjv3YLgcZiZb5jlejCt6Mn5xrKCaZKCIC6tbrhS8H3av76D8AFZY2uZFNzIw3o1elli&#10;ru2Vv6gvQiUihH2OCuoQulxKX9Zk0Ce2I47er3UGQ5SuktrhNcJNK2dp+iYNNhwXauxoW1P5V1yM&#10;guPHYYef2cZsq53OencufihrlJqMh80CRKAhPMOP9kEryO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Tn98MAAADb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SusAA&#10;AADbAAAADwAAAGRycy9kb3ducmV2LnhtbERPTYvCMBC9C/6HMIIX0VTZFekaRQTFw4Lb6t6HZrYt&#10;20xKE9vqrzcHwePjfa+3valES40rLSuYzyIQxJnVJecKrpfDdAXCeWSNlWVScCcH281wsMZY244T&#10;alOfixDCLkYFhfd1LKXLCjLoZrYmDtyfbQz6AJtc6ga7EG4quYiipTRYcmgosKZ9Qdl/ejMK8uP+&#10;wvzz8X3u9KRN+DRPH5+/So1H/e4LhKfev8Uv90krWIb14Uv4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BSusAAAADbAAAADwAAAAAAAAAAAAAAAACYAgAAZHJzL2Rvd25y&#10;ZXYueG1sUEsFBgAAAAAEAAQA9QAAAIU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JQMMA&#10;AADbAAAADwAAAGRycy9kb3ducmV2LnhtbESPT4vCMBTE74LfITzBy6KpCiJdo1hBENTinz3s8dG8&#10;bYvNS2mi1m9vhAWPw8z8hpkvW1OJOzWutKxgNIxAEGdWl5wr+LlsBjMQziNrrCyTgic5WC66nTnG&#10;2j74RPezz0WAsItRQeF9HUvpsoIMuqGtiYP3ZxuDPsgml7rBR4CbSo6jaCoNlhwWCqxpXVB2Pd+M&#10;Al9d3X6SHPLf4xh3SbpKZZJ+KdXvtatvEJ5a/wn/t7dawXQE7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1JQMMAAADbAAAADwAAAAAAAAAAAAAAAACYAgAAZHJzL2Rv&#10;d25yZXYueG1sUEsFBgAAAAAEAAQA9QAAAIgD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H88QA&#10;AADbAAAADwAAAGRycy9kb3ducmV2LnhtbESPQWvCQBSE74X+h+UJvZRmYw4qMatIIeCp0ijY4yP7&#10;TKLZtyG7JvHfu4VCj8PMfMNk28m0YqDeNZYVzKMYBHFpdcOVgtMx/1iBcB5ZY2uZFDzIwXbz+pJh&#10;qu3I3zQUvhIBwi5FBbX3XSqlK2sy6CLbEQfvYnuDPsi+krrHMcBNK5M4XkiDDYeFGjv6rKm8FXej&#10;4P5+/vJJfjD7H5Mf4uW1LU44V+ptNu3WIDxN/j/8195rBYsE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R/P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cfcUA&#10;AADbAAAADwAAAGRycy9kb3ducmV2LnhtbESPQWvCQBSE7wX/w/IEL6XZqBAkzSqaog2EHhp76e2R&#10;fSbB7NuQ3Wr677uFQo/DzHzDZLvJ9OJGo+ssK1hGMQji2uqOGwUf5+PTBoTzyBp7y6TgmxzstrOH&#10;DFNt7/xOt8o3IkDYpaig9X5IpXR1SwZdZAfi4F3saNAHOTZSj3gPcNPLVRwn0mDHYaHFgfKW6mv1&#10;ZRS8fsbFI8rhUK5z/fJ2KvPywpVSi/m0fwbhafL/4b92oRUka/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5x9xQAAANsAAAAPAAAAAAAAAAAAAAAAAJgCAABkcnMv&#10;ZG93bnJldi54bWxQSwUGAAAAAAQABAD1AAAAig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tsMA&#10;AADbAAAADwAAAGRycy9kb3ducmV2LnhtbESPT2sCMRTE74LfITzBi9Ss1Uq7GqVUBI/+6aW3x+a5&#10;2TZ5WTbpun57Iwgeh5n5DbNcd86KlppQeVYwGWcgiAuvKy4VfJ+2L+8gQkTWaD2TgisFWK/6vSXm&#10;2l/4QO0xliJBOOSowMRY51KGwpDDMPY1cfLOvnEYk2xKqRu8JLiz8jXL5tJhxWnBYE1fhoq/479T&#10;0E6zkZxs3k6/1sx+ZH3V1u0/lBoOus8FiEhdfIYf7Z1WMJ/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gtsMAAADbAAAADwAAAAAAAAAAAAAAAACYAgAAZHJzL2Rv&#10;d25yZXYueG1sUEsFBgAAAAAEAAQA9QAAAIgD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zZMQA&#10;AADbAAAADwAAAGRycy9kb3ducmV2LnhtbESP3WrCQBSE7wu+w3KE3tVNhQZJXaUKQgVvYvsAh+xJ&#10;Npo9G7Obn/r0bqHQy2FmvmHW28k2YqDO144VvC4SEMSF0zVXCr6/Di8rED4ga2wck4If8rDdzJ7W&#10;mGk3ck7DOVQiQthnqMCE0GZS+sKQRb9wLXH0StdZDFF2ldQdjhFuG7lMklRarDkuGGxpb6i4nnur&#10;YMzrfrXbXRpzv5WncDwWpjx5pZ7n08c7iEBT+A//tT+1gvQN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c2T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WS8QA&#10;AADbAAAADwAAAGRycy9kb3ducmV2LnhtbESPQWvCQBSE70L/w/IK3nTTIMFGN6EECgr2UNsevD12&#10;n0ls9m3IrjH++26h0OMwM98w23KynRhp8K1jBU/LBASxdqblWsHnx+tiDcIHZIOdY1JwJw9l8TDb&#10;Ym7cjd9pPIZaRAj7HBU0IfS5lF43ZNEvXU8cvbMbLIYoh1qaAW8RbjuZJkkmLbYcFxrsqWpIfx+v&#10;VsGpSvVzlX6Z+yrl/UW/rQ84eqXmj9PLBkSgKfyH/9o7oyDL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Fkv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AQL8A&#10;AADbAAAADwAAAGRycy9kb3ducmV2LnhtbESPQWsCMRSE7wX/Q3iCt5q1By2rUUQQKl7UiufH5pld&#10;TF6WJLrrvzeFgsdhZr5hFqveWfGgEBvPCibjAgRx5XXDRsH5d/v5DSImZI3WMyl4UoTVcvCxwFL7&#10;jo/0OCUjMoRjiQrqlNpSyljV5DCOfUucvasPDlOWwUgdsMtwZ+VXUUylw4bzQo0tbWqqbqe7U9DT&#10;ORxsvPiZ3RV2b40JuuqUGg379RxEoj69w//tH61gOoO/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REBAvwAAANsAAAAPAAAAAAAAAAAAAAAAAJgCAABkcnMvZG93bnJl&#10;di54bWxQSwUGAAAAAAQABAD1AAAAhA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51"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uU8YA&#10;AADbAAAADwAAAGRycy9kb3ducmV2LnhtbESPT2sCMRTE7wW/Q3hCL1Kz9mDt1ihWEYRCwdX+OT42&#10;r9mlm5c1ibr99kYoeBxm5jfMdN7ZRpzIh9qxgtEwA0FcOl2zUbDfrR8mIEJE1tg4JgV/FGA+691N&#10;MdfuzFs6FdGIBOGQo4IqxjaXMpQVWQxD1xIn78d5izFJb6T2eE5w28jHLBtLizWnhQpbWlZU/hZH&#10;q2Dhl7b4+v4wn+/718Pb02B1HJiVUvf9bvECIlIXb+H/9kYrGD/D9Uv6A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wuU8YAAADbAAAADwAAAAAAAAAAAAAAAACYAgAAZHJz&#10;L2Rvd25yZXYueG1sUEsFBgAAAAAEAAQA9QAAAIsDA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xxsEA&#10;AADbAAAADwAAAGRycy9kb3ducmV2LnhtbERP3WrCMBS+F3yHcAa7EZs6h5NqLGUgk+1C7HyAY3Js&#10;y5qT0mRt9/bLxWCXH9//Pp9sKwbqfeNYwSpJQRBrZxquFFw/j8stCB+QDbaOScEPecgP89keM+NG&#10;vtBQhkrEEPYZKqhD6DIpva7Jok9cRxy5u+sthgj7SpoexxhuW/mUphtpseHYUGNHrzXpr/LbKhjP&#10;HwMZ/Zy+LXTxbvi+vt2OrNTjw1TsQASawr/4z30yCl7i+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kMcbBAAAA2wAAAA8AAAAAAAAAAAAAAAAAmAIAAGRycy9kb3du&#10;cmV2LnhtbFBLBQYAAAAABAAEAPUAAACGAw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uvsQA&#10;AADbAAAADwAAAGRycy9kb3ducmV2LnhtbESPQWvCQBSE7wX/w/KE3uomUrRE11CUgheRpELp7ZF9&#10;JqHZtyH7qrG/visUehxm5htmnY+uUxcaQuvZQDpLQBFX3rZcGzi9vz29gAqCbLHzTAZuFCDfTB7W&#10;mFl/5YIupdQqQjhkaKAR6TOtQ9WQwzDzPXH0zn5wKFEOtbYDXiPcdXqeJAvtsOW40GBP24aqr/Lb&#10;Gdi7XflzLIpPPC2r4sgf8ryVgzGP0/F1BUpolP/wX3tvDSxTuH+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7r7EAAAA2wAAAA8AAAAAAAAAAAAAAAAAmAIAAGRycy9k&#10;b3ducmV2LnhtbFBLBQYAAAAABAAEAPUAAACJAwAAAAA=&#10;" path="m,226c,182,169,,240,16v71,29,157,268,233,383c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55"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oMMA&#10;AADbAAAADwAAAGRycy9kb3ducmV2LnhtbESPQWsCMRSE7wX/Q3hCbzVrBSurUbQiVHrRVQ/eHpvn&#10;7mLysmyipv++KRQ8DjPzDTNbRGvEnTrfOFYwHGQgiEunG64UHA+btwkIH5A1Gsek4Ic8LOa9lxnm&#10;2j14T/ciVCJB2OeooA6hzaX0ZU0W/cC1xMm7uM5iSLKrpO7wkeDWyPcsG0uLDaeFGlv6rKm8Fjer&#10;YGJW33F7lutd3J3QnItxUW1Rqdd+XE5BBIrhGf5vf2kFHyP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dkoMMAAADbAAAADwAAAAAAAAAAAAAAAACYAgAAZHJzL2Rv&#10;d25yZXYueG1sUEsFBgAAAAAEAAQA9QAAAIgDA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aisQA&#10;AADbAAAADwAAAGRycy9kb3ducmV2LnhtbESPQWvCQBSE74X+h+UVequbhKKSukoRIj14sInY6yP7&#10;mqTNvl2yW43+ercgeBxm5htmsRpNL440+M6ygnSSgCCure64UbCvipc5CB+QNfaWScGZPKyWjw8L&#10;zLU98Scdy9CICGGfo4I2BJdL6euWDPqJdcTR+7aDwRDl0Eg94CnCTS+zJJlKgx3HhRYdrVuqf8s/&#10;o6D4OTj0wW2zdHfR7L8280OVKfX8NL6/gQg0hnv41v7QCmav8P8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morEAAAA2wAAAA8AAAAAAAAAAAAAAAAAmAIAAGRycy9k&#10;b3ducmV2LnhtbFBLBQYAAAAABAAEAPUAAACJAw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0esUA&#10;AADbAAAADwAAAGRycy9kb3ducmV2LnhtbESP3WrCQBSE74W+w3IK3tVNi60as5GqhKqg4M8DHLLH&#10;JDR7NmTXmL59t1DwcpiZb5hk0ZtadNS6yrKC11EEgji3uuJCweWcvUxBOI+ssbZMCn7IwSJ9GiQY&#10;a3vnI3UnX4gAYRejgtL7JpbS5SUZdCPbEAfvaluDPsi2kLrFe4CbWr5F0Yc0WHFYKLGhVUn59+lm&#10;FNyW3fJrW+2y1azYrw/j/SbDbqzU8Ln/nIPw1PtH+L+90Qom7/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bR6xQAAANsAAAAPAAAAAAAAAAAAAAAAAJgCAABkcnMv&#10;ZG93bnJldi54bWxQSwUGAAAAAAQABAD1AAAAigM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-635</wp:posOffset>
                </wp:positionH>
                <wp:positionV relativeFrom="paragraph">
                  <wp:posOffset>7357745</wp:posOffset>
                </wp:positionV>
                <wp:extent cx="6846570" cy="1741170"/>
                <wp:effectExtent l="6985" t="2540" r="4445" b="8890"/>
                <wp:wrapNone/>
                <wp:docPr id="18"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2F6B" id="Freeform 403" o:spid="_x0000_s1026" style="position:absolute;margin-left:-.05pt;margin-top:579.35pt;width:539.1pt;height:137.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LPAUAAP8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8890</wp:posOffset>
                </wp:positionH>
                <wp:positionV relativeFrom="paragraph">
                  <wp:posOffset>7300595</wp:posOffset>
                </wp:positionV>
                <wp:extent cx="6846570" cy="1798320"/>
                <wp:effectExtent l="6985" t="2540" r="4445" b="8890"/>
                <wp:wrapNone/>
                <wp:docPr id="17"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281C" id="Freeform 402" o:spid="_x0000_s1026" style="position:absolute;margin-left:.7pt;margin-top:574.85pt;width:539.1pt;height:14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10160</wp:posOffset>
                </wp:positionH>
                <wp:positionV relativeFrom="paragraph">
                  <wp:posOffset>-45085</wp:posOffset>
                </wp:positionV>
                <wp:extent cx="6845300" cy="1527175"/>
                <wp:effectExtent l="0" t="635" r="4445" b="0"/>
                <wp:wrapNone/>
                <wp:docPr id="1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23" w:rsidRDefault="00804DA5">
                            <w:r>
                              <w:rPr>
                                <w:noProof/>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5" style="position:absolute;margin-left:.8pt;margin-top:-3.55pt;width:539pt;height:1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" filled="f" stroked="f">
                <v:textbox inset="14.4pt,14.4pt,0,0">
                  <w:txbxContent>
                    <w:p w:rsidR="00D53023" w:rsidRDefault="00804DA5">
                      <w:r>
                        <w:rPr>
                          <w:noProof/>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9"/>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10160</wp:posOffset>
                </wp:positionH>
                <wp:positionV relativeFrom="paragraph">
                  <wp:posOffset>-45085</wp:posOffset>
                </wp:positionV>
                <wp:extent cx="6845300" cy="9144000"/>
                <wp:effectExtent l="8255" t="10160" r="13970" b="8890"/>
                <wp:wrapNone/>
                <wp:docPr id="1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52EFD" id="AutoShape 398" o:spid="_x0000_s1026" style="position:absolute;margin-left:.8pt;margin-top:-3.55pt;width:539pt;height:10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" fillcolor="#dbe5f1 [660]" strokecolor="#b8cce4 [1300]">
                <v:fill color2="#dbe5f1 [660]" rotate="t" focus="100%" type="gradient"/>
              </v:roundrect>
            </w:pict>
          </mc:Fallback>
        </mc:AlternateContent>
      </w:r>
      <w:r w:rsidR="00804DA5">
        <w:softHyphen/>
      </w:r>
    </w:p>
    <w:sectPr w:rsidR="00D53023">
      <w:pgSz w:w="11907" w:h="16839" w:code="9"/>
      <w:pgMar w:top="1236" w:right="567" w:bottom="123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96" w:rsidRDefault="00F75096">
      <w:pPr>
        <w:spacing w:after="0" w:line="240" w:lineRule="auto"/>
      </w:pPr>
      <w:r>
        <w:separator/>
      </w:r>
    </w:p>
  </w:endnote>
  <w:endnote w:type="continuationSeparator" w:id="0">
    <w:p w:rsidR="00F75096" w:rsidRDefault="00F7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仿宋體W4(P)">
    <w:panose1 w:val="02020400000000000000"/>
    <w:charset w:val="88"/>
    <w:family w:val="roman"/>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96" w:rsidRDefault="00F75096">
      <w:pPr>
        <w:spacing w:after="0" w:line="240" w:lineRule="auto"/>
      </w:pPr>
      <w:r>
        <w:separator/>
      </w:r>
    </w:p>
  </w:footnote>
  <w:footnote w:type="continuationSeparator" w:id="0">
    <w:p w:rsidR="00F75096" w:rsidRDefault="00F75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fillcolor="none [3212]" strokecolor="none [3069]">
      <v:fill color="none [3212]"/>
      <v:stroke color="none [3069]"/>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0C"/>
    <w:rsid w:val="0009584C"/>
    <w:rsid w:val="002232B9"/>
    <w:rsid w:val="00263B7E"/>
    <w:rsid w:val="002C0FF8"/>
    <w:rsid w:val="002F52B2"/>
    <w:rsid w:val="003149FA"/>
    <w:rsid w:val="003D0E48"/>
    <w:rsid w:val="00516FBF"/>
    <w:rsid w:val="005304CD"/>
    <w:rsid w:val="005C7158"/>
    <w:rsid w:val="006C3AC4"/>
    <w:rsid w:val="00802863"/>
    <w:rsid w:val="0080396F"/>
    <w:rsid w:val="00804DA5"/>
    <w:rsid w:val="00814639"/>
    <w:rsid w:val="008A3573"/>
    <w:rsid w:val="00924209"/>
    <w:rsid w:val="00971C03"/>
    <w:rsid w:val="009B7EB1"/>
    <w:rsid w:val="00AD114F"/>
    <w:rsid w:val="00B17756"/>
    <w:rsid w:val="00C432C2"/>
    <w:rsid w:val="00C51223"/>
    <w:rsid w:val="00CE380B"/>
    <w:rsid w:val="00D01C17"/>
    <w:rsid w:val="00D23492"/>
    <w:rsid w:val="00D53023"/>
    <w:rsid w:val="00DE290C"/>
    <w:rsid w:val="00E879D0"/>
    <w:rsid w:val="00F75096"/>
    <w:rsid w:val="00F87B67"/>
    <w:rsid w:val="00F91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strokecolor="none [3069]">
      <v:fill color="none [3212]"/>
      <v:stroke color="none [3069]"/>
    </o:shapedefaults>
    <o:shapelayout v:ext="edit">
      <o:idmap v:ext="edit" data="1"/>
    </o:shapelayout>
  </w:shapeDefaults>
  <w:decimalSymbol w:val="."/>
  <w:listSeparator w:val=","/>
  <w15:docId w15:val="{1386D21B-69E3-4A78-893E-9564035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2">
    <w:name w:val="heading 2"/>
    <w:basedOn w:val="a"/>
    <w:next w:val="a"/>
    <w:link w:val="20"/>
    <w:uiPriority w:val="9"/>
    <w:unhideWhenUsed/>
    <w:qFormat/>
    <w:pPr>
      <w:jc w:val="both"/>
      <w:outlineLvl w:val="1"/>
    </w:pPr>
    <w:rPr>
      <w:b/>
      <w:bCs/>
      <w:color w:val="365F91" w:themeColor="accent1" w:themeShade="B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color w:val="365F91" w:themeColor="accent1" w:themeShade="BF"/>
      <w:sz w:val="28"/>
      <w:szCs w:val="25"/>
    </w:rPr>
  </w:style>
  <w:style w:type="paragraph" w:styleId="a3">
    <w:name w:val="Balloon Text"/>
    <w:basedOn w:val="a"/>
    <w:link w:val="a4"/>
    <w:uiPriority w:val="99"/>
    <w:semiHidden/>
    <w:unhideWhenUsed/>
    <w:pPr>
      <w:spacing w:after="0" w:line="240" w:lineRule="auto"/>
    </w:pPr>
    <w:rPr>
      <w:rFonts w:ascii="Tahoma" w:hAnsi="Tahoma" w:cs="Mangal"/>
      <w:sz w:val="16"/>
      <w:szCs w:val="14"/>
    </w:rPr>
  </w:style>
  <w:style w:type="character" w:customStyle="1" w:styleId="a4">
    <w:name w:val="註解方塊文字 字元"/>
    <w:basedOn w:val="a0"/>
    <w:link w:val="a3"/>
    <w:uiPriority w:val="99"/>
    <w:semiHidden/>
    <w:rPr>
      <w:rFonts w:ascii="Tahoma" w:hAnsi="Tahoma" w:cs="Mangal"/>
      <w:sz w:val="16"/>
      <w:szCs w:val="14"/>
    </w:rPr>
  </w:style>
  <w:style w:type="character" w:styleId="a5">
    <w:name w:val="Placeholder Text"/>
    <w:basedOn w:val="a0"/>
    <w:uiPriority w:val="99"/>
    <w:semiHidden/>
    <w:rPr>
      <w:color w:val="808080"/>
    </w:rPr>
  </w:style>
  <w:style w:type="paragraph" w:styleId="a6">
    <w:name w:val="Title"/>
    <w:basedOn w:val="a"/>
    <w:next w:val="a"/>
    <w:link w:val="a7"/>
    <w:uiPriority w:val="10"/>
    <w:qFormat/>
    <w:pPr>
      <w:jc w:val="right"/>
    </w:pPr>
    <w:rPr>
      <w:b/>
      <w:caps/>
      <w:color w:val="E36C0A" w:themeColor="accent6" w:themeShade="BF"/>
    </w:rPr>
  </w:style>
  <w:style w:type="character" w:customStyle="1" w:styleId="a7">
    <w:name w:val="標題 字元"/>
    <w:basedOn w:val="a0"/>
    <w:link w:val="a6"/>
    <w:uiPriority w:val="10"/>
    <w:rPr>
      <w:b/>
      <w:caps/>
      <w:color w:val="E36C0A" w:themeColor="accent6" w:themeShade="BF"/>
    </w:rPr>
  </w:style>
  <w:style w:type="paragraph" w:customStyle="1" w:styleId="a8">
    <w:name w:val="姓名"/>
    <w:basedOn w:val="a"/>
    <w:qFormat/>
    <w:pPr>
      <w:jc w:val="right"/>
    </w:pPr>
    <w:rPr>
      <w:b/>
      <w:color w:val="4F81BD" w:themeColor="accent1"/>
      <w:sz w:val="44"/>
    </w:rPr>
  </w:style>
  <w:style w:type="paragraph" w:styleId="a9">
    <w:name w:val="caption"/>
    <w:basedOn w:val="a"/>
    <w:next w:val="a"/>
    <w:uiPriority w:val="35"/>
    <w:unhideWhenUsed/>
    <w:qFormat/>
    <w:pPr>
      <w:spacing w:after="0" w:line="240" w:lineRule="auto"/>
      <w:jc w:val="center"/>
    </w:pPr>
    <w:rPr>
      <w:i/>
      <w:noProof/>
      <w:sz w:val="18"/>
      <w:szCs w:val="20"/>
    </w:rPr>
  </w:style>
  <w:style w:type="paragraph" w:customStyle="1" w:styleId="aa">
    <w:name w:val="祝賀詞"/>
    <w:basedOn w:val="a"/>
    <w:qFormat/>
    <w:pPr>
      <w:jc w:val="right"/>
    </w:pPr>
    <w:rPr>
      <w:b/>
      <w:color w:val="4F81BD" w:themeColor="accent1"/>
      <w:sz w:val="18"/>
    </w:rPr>
  </w:style>
  <w:style w:type="paragraph" w:customStyle="1" w:styleId="11">
    <w:name w:val="頁碼1"/>
    <w:basedOn w:val="a"/>
    <w:qFormat/>
    <w:pPr>
      <w:jc w:val="right"/>
    </w:pPr>
    <w:rPr>
      <w:sz w:val="16"/>
      <w:szCs w:val="16"/>
    </w:rPr>
  </w:style>
  <w:style w:type="character" w:customStyle="1" w:styleId="20">
    <w:name w:val="標題 2 字元"/>
    <w:basedOn w:val="a0"/>
    <w:link w:val="2"/>
    <w:uiPriority w:val="9"/>
    <w:rPr>
      <w:b/>
      <w:bCs/>
      <w:color w:val="365F91" w:themeColor="accent1" w:themeShade="BF"/>
      <w:sz w:val="18"/>
    </w:rPr>
  </w:style>
  <w:style w:type="paragraph" w:customStyle="1" w:styleId="ab">
    <w:name w:val="地址區塊"/>
    <w:basedOn w:val="a"/>
    <w:qFormat/>
    <w:rPr>
      <w:color w:val="365F91" w:themeColor="accent1" w:themeShade="BF"/>
      <w:sz w:val="18"/>
      <w:szCs w:val="16"/>
    </w:rPr>
  </w:style>
  <w:style w:type="paragraph" w:styleId="ac">
    <w:name w:val="header"/>
    <w:basedOn w:val="a"/>
    <w:link w:val="ad"/>
    <w:uiPriority w:val="99"/>
    <w:unhideWhenUsed/>
    <w:pPr>
      <w:tabs>
        <w:tab w:val="center" w:pos="4153"/>
        <w:tab w:val="right" w:pos="8306"/>
      </w:tabs>
      <w:snapToGrid w:val="0"/>
    </w:pPr>
    <w:rPr>
      <w:sz w:val="20"/>
      <w:szCs w:val="20"/>
    </w:rPr>
  </w:style>
  <w:style w:type="character" w:customStyle="1" w:styleId="ad">
    <w:name w:val="頁首 字元"/>
    <w:basedOn w:val="a0"/>
    <w:link w:val="ac"/>
    <w:uiPriority w:val="99"/>
    <w:rPr>
      <w:sz w:val="20"/>
      <w:szCs w:val="20"/>
    </w:rPr>
  </w:style>
  <w:style w:type="paragraph" w:styleId="ae">
    <w:name w:val="footer"/>
    <w:basedOn w:val="a"/>
    <w:link w:val="af"/>
    <w:uiPriority w:val="99"/>
    <w:unhideWhenUsed/>
    <w:pPr>
      <w:tabs>
        <w:tab w:val="center" w:pos="4153"/>
        <w:tab w:val="right" w:pos="8306"/>
      </w:tabs>
      <w:snapToGrid w:val="0"/>
    </w:pPr>
    <w:rPr>
      <w:sz w:val="20"/>
      <w:szCs w:val="20"/>
    </w:rPr>
  </w:style>
  <w:style w:type="character" w:customStyle="1" w:styleId="af">
    <w:name w:val="頁尾 字元"/>
    <w:basedOn w:val="a0"/>
    <w:link w:val="ae"/>
    <w:uiPriority w:val="99"/>
    <w:rPr>
      <w:sz w:val="20"/>
      <w:szCs w:val="20"/>
    </w:rPr>
  </w:style>
  <w:style w:type="character" w:styleId="af0">
    <w:name w:val="Hyperlink"/>
    <w:basedOn w:val="a0"/>
    <w:uiPriority w:val="99"/>
    <w:unhideWhenUsed/>
    <w:rsid w:val="00DE29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763">
      <w:bodyDiv w:val="1"/>
      <w:marLeft w:val="0"/>
      <w:marRight w:val="0"/>
      <w:marTop w:val="0"/>
      <w:marBottom w:val="0"/>
      <w:divBdr>
        <w:top w:val="none" w:sz="0" w:space="0" w:color="auto"/>
        <w:left w:val="none" w:sz="0" w:space="0" w:color="auto"/>
        <w:bottom w:val="none" w:sz="0" w:space="0" w:color="auto"/>
        <w:right w:val="none" w:sz="0" w:space="0" w:color="auto"/>
      </w:divBdr>
    </w:div>
    <w:div w:id="431512877">
      <w:bodyDiv w:val="1"/>
      <w:marLeft w:val="0"/>
      <w:marRight w:val="0"/>
      <w:marTop w:val="0"/>
      <w:marBottom w:val="0"/>
      <w:divBdr>
        <w:top w:val="none" w:sz="0" w:space="0" w:color="auto"/>
        <w:left w:val="none" w:sz="0" w:space="0" w:color="auto"/>
        <w:bottom w:val="none" w:sz="0" w:space="0" w:color="auto"/>
        <w:right w:val="none" w:sz="0" w:space="0" w:color="auto"/>
      </w:divBdr>
    </w:div>
    <w:div w:id="518618601">
      <w:bodyDiv w:val="1"/>
      <w:marLeft w:val="0"/>
      <w:marRight w:val="0"/>
      <w:marTop w:val="0"/>
      <w:marBottom w:val="0"/>
      <w:divBdr>
        <w:top w:val="none" w:sz="0" w:space="0" w:color="auto"/>
        <w:left w:val="none" w:sz="0" w:space="0" w:color="auto"/>
        <w:bottom w:val="none" w:sz="0" w:space="0" w:color="auto"/>
        <w:right w:val="none" w:sz="0" w:space="0" w:color="auto"/>
      </w:divBdr>
    </w:div>
    <w:div w:id="1202211500">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
    <w:div w:id="1696034396">
      <w:bodyDiv w:val="1"/>
      <w:marLeft w:val="0"/>
      <w:marRight w:val="0"/>
      <w:marTop w:val="0"/>
      <w:marBottom w:val="0"/>
      <w:divBdr>
        <w:top w:val="none" w:sz="0" w:space="0" w:color="auto"/>
        <w:left w:val="none" w:sz="0" w:space="0" w:color="auto"/>
        <w:bottom w:val="none" w:sz="0" w:space="0" w:color="auto"/>
        <w:right w:val="none" w:sz="0" w:space="0" w:color="auto"/>
      </w:divBdr>
    </w:div>
    <w:div w:id="1736317373">
      <w:bodyDiv w:val="1"/>
      <w:marLeft w:val="0"/>
      <w:marRight w:val="0"/>
      <w:marTop w:val="0"/>
      <w:marBottom w:val="0"/>
      <w:divBdr>
        <w:top w:val="none" w:sz="0" w:space="0" w:color="auto"/>
        <w:left w:val="none" w:sz="0" w:space="0" w:color="auto"/>
        <w:bottom w:val="none" w:sz="0" w:space="0" w:color="auto"/>
        <w:right w:val="none" w:sz="0" w:space="0" w:color="auto"/>
      </w:divBdr>
    </w:div>
    <w:div w:id="18964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3)%20420" TargetMode="External"/><Relationship Id="rId18" Type="http://schemas.openxmlformats.org/officeDocument/2006/relationships/hyperlink" Target="http://www.ceciwu.org.tw/index.aspx" TargetMode="External"/><Relationship Id="rId3" Type="http://schemas.openxmlformats.org/officeDocument/2006/relationships/styles" Target="styles.xml"/><Relationship Id="rId21" Type="http://schemas.openxmlformats.org/officeDocument/2006/relationships/hyperlink" Target="http://www.ceciwu.org.tw/index.aspx" TargetMode="External"/><Relationship Id="rId7" Type="http://schemas.openxmlformats.org/officeDocument/2006/relationships/endnotes" Target="endnotes.xml"/><Relationship Id="rId12" Type="http://schemas.openxmlformats.org/officeDocument/2006/relationships/hyperlink" Target="https://docs.google.com/forms/d/e/1FAIpQLSc0U65su3auYT2isr06Rjt5W5ePzBodf3MlGOlbFDcx74INMg/viewform" TargetMode="External"/><Relationship Id="rId17" Type="http://schemas.openxmlformats.org/officeDocument/2006/relationships/hyperlink" Target="wu@ceci.com.tw" TargetMode="External"/><Relationship Id="rId2" Type="http://schemas.openxmlformats.org/officeDocument/2006/relationships/customXml" Target="../customXml/item2.xml"/><Relationship Id="rId16" Type="http://schemas.openxmlformats.org/officeDocument/2006/relationships/hyperlink" Target="http://www.southgarden.com.tw/wep4mpp/wh_a6mpp/0000/store/southhome.action" TargetMode="External"/><Relationship Id="rId20" Type="http://schemas.openxmlformats.org/officeDocument/2006/relationships/hyperlink" Target="wu@ceci.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204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g"/><Relationship Id="rId23" Type="http://schemas.openxmlformats.org/officeDocument/2006/relationships/glossaryDocument" Target="glossary/document.xml"/><Relationship Id="rId10" Type="http://schemas.openxmlformats.org/officeDocument/2006/relationships/hyperlink" Target="https://docs.google.com/forms/d/e/1FAIpQLSc0U65su3auYT2isr06Rjt5W5ePzBodf3MlGOlbFDcx74INMg/viewform" TargetMode="External"/><Relationship Id="rId19" Type="http://schemas.openxmlformats.org/officeDocument/2006/relationships/hyperlink" Target="http://www.southgarden.com.tw/wep4mpp/wh_a6mpp/0000/store/southhome.ac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AppData\Roaming\Microsoft\Templates\&#23478;&#26063;&#20339;&#31680;&#38651;&#23376;&#225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1A0DB2A7AA4C908E4FE9E344274F5E"/>
        <w:category>
          <w:name w:val="一般"/>
          <w:gallery w:val="placeholder"/>
        </w:category>
        <w:types>
          <w:type w:val="bbPlcHdr"/>
        </w:types>
        <w:behaviors>
          <w:behavior w:val="content"/>
        </w:behaviors>
        <w:guid w:val="{87ACBCCF-26CA-47B9-8E16-3394B9329186}"/>
      </w:docPartPr>
      <w:docPartBody>
        <w:p w:rsidR="00074FC4" w:rsidRDefault="008520A2">
          <w:pPr>
            <w:jc w:val="both"/>
            <w:rPr>
              <w:color w:val="404040" w:themeColor="text1" w:themeTint="BF"/>
              <w:sz w:val="20"/>
            </w:rPr>
          </w:pPr>
          <w:r>
            <w:rPr>
              <w:color w:val="404040" w:themeColor="text1" w:themeTint="BF"/>
              <w:sz w:val="20"/>
              <w:lang w:val="zh-TW"/>
            </w:rPr>
            <w:t>使用這個空間讓您的親友知道您過去一年來的所有活動。</w:t>
          </w:r>
          <w:r>
            <w:rPr>
              <w:color w:val="404040" w:themeColor="text1" w:themeTint="BF"/>
              <w:sz w:val="20"/>
              <w:lang w:val="zh-TW"/>
            </w:rPr>
            <w:t xml:space="preserve">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074FC4" w:rsidRDefault="008520A2">
          <w:pPr>
            <w:jc w:val="both"/>
            <w:rPr>
              <w:color w:val="404040" w:themeColor="text1" w:themeTint="BF"/>
              <w:sz w:val="20"/>
            </w:rPr>
          </w:pPr>
          <w:r>
            <w:rPr>
              <w:color w:val="404040" w:themeColor="text1" w:themeTint="BF"/>
              <w:sz w:val="20"/>
              <w:lang w:val="zh-TW"/>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0B7499" w:rsidRDefault="008520A2">
          <w:pPr>
            <w:pStyle w:val="421A0DB2A7AA4C908E4FE9E344274F5E"/>
          </w:pPr>
          <w:r>
            <w:rPr>
              <w:color w:val="404040" w:themeColor="text1" w:themeTint="BF"/>
              <w:sz w:val="20"/>
              <w:lang w:val="zh-TW"/>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仿宋體W4(P)">
    <w:panose1 w:val="02020400000000000000"/>
    <w:charset w:val="88"/>
    <w:family w:val="roman"/>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A2"/>
    <w:rsid w:val="000A7277"/>
    <w:rsid w:val="000B7499"/>
    <w:rsid w:val="003961B2"/>
    <w:rsid w:val="004A1C61"/>
    <w:rsid w:val="00697A8F"/>
    <w:rsid w:val="008520A2"/>
    <w:rsid w:val="008E0421"/>
    <w:rsid w:val="00A048E3"/>
    <w:rsid w:val="00AB4CEC"/>
    <w:rsid w:val="00D32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1A0DB2A7AA4C908E4FE9E344274F5E">
    <w:name w:val="421A0DB2A7AA4C908E4FE9E344274F5E"/>
    <w:pPr>
      <w:widowControl w:val="0"/>
    </w:pPr>
  </w:style>
  <w:style w:type="character" w:styleId="a3">
    <w:name w:val="Placeholder Text"/>
    <w:basedOn w:val="a0"/>
    <w:uiPriority w:val="99"/>
    <w:semiHidden/>
    <w:rPr>
      <w:color w:val="808080"/>
    </w:rPr>
  </w:style>
  <w:style w:type="paragraph" w:customStyle="1" w:styleId="F07A82C3311C44D2A8AE19603B77736E">
    <w:name w:val="F07A82C3311C44D2A8AE19603B77736E"/>
    <w:pPr>
      <w:widowControl w:val="0"/>
    </w:pPr>
  </w:style>
  <w:style w:type="paragraph" w:customStyle="1" w:styleId="156BED4177894F0EBEFB738D8BF50C5E">
    <w:name w:val="156BED4177894F0EBEFB738D8BF50C5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DD2B-DE02-4064-AA2B-02C3AB54B082}">
  <ds:schemaRefs>
    <ds:schemaRef ds:uri="http://schemas.microsoft.com/sharepoint/v3/contenttype/forms"/>
  </ds:schemaRefs>
</ds:datastoreItem>
</file>

<file path=customXml/itemProps2.xml><?xml version="1.0" encoding="utf-8"?>
<ds:datastoreItem xmlns:ds="http://schemas.openxmlformats.org/officeDocument/2006/customXml" ds:itemID="{23832598-DD95-4D6A-B349-CBD2F3E4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家族佳節電子報.dotx</Template>
  <TotalTime>118</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WU</dc:creator>
  <cp:keywords/>
  <cp:lastModifiedBy>WU</cp:lastModifiedBy>
  <cp:revision>16</cp:revision>
  <dcterms:created xsi:type="dcterms:W3CDTF">2017-08-29T01:31:00Z</dcterms:created>
  <dcterms:modified xsi:type="dcterms:W3CDTF">2017-09-08T00:58:00Z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TC102896103076</vt:lpwstr>
  </property>
</Properties>
</file>